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07C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AE28D" wp14:editId="71922B63">
                <wp:simplePos x="0" y="0"/>
                <wp:positionH relativeFrom="column">
                  <wp:posOffset>4257675</wp:posOffset>
                </wp:positionH>
                <wp:positionV relativeFrom="paragraph">
                  <wp:posOffset>209550</wp:posOffset>
                </wp:positionV>
                <wp:extent cx="199072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30A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E2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5.25pt;margin-top:16.5pt;width:156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/D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" filled="f" stroked="f">
                <v:textbox>
                  <w:txbxContent>
                    <w:p w:rsidR="0026335F" w:rsidRPr="0026335F" w:rsidRDefault="00330AB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909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AEC4" wp14:editId="63DA6C3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827405" cy="1082040"/>
                <wp:effectExtent l="0" t="381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6527910" wp14:editId="64FB47FB">
                                      <wp:extent cx="719578" cy="142476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6813" cy="155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5pt;margin-top:-22.95pt;width:65.1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od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SRLc/Q6xS8HnrwMyMcg6tLVff3svymkZCrhootu1VKDg2jFdAL7U3/4uqE&#10;oy3IZvgoKwhDd0Y6oLFWna0dVAMBOrTp6dQaS6WEwzhakGCGUQmmMIijgLj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19578" cy="142476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813" cy="15578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909F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758F95" wp14:editId="321223AB">
                <wp:simplePos x="0" y="0"/>
                <wp:positionH relativeFrom="column">
                  <wp:posOffset>4231640</wp:posOffset>
                </wp:positionH>
                <wp:positionV relativeFrom="paragraph">
                  <wp:posOffset>-629920</wp:posOffset>
                </wp:positionV>
                <wp:extent cx="1997710" cy="757555"/>
                <wp:effectExtent l="12065" t="8255" r="9525" b="571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757555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F504CF" w:rsidRPr="00F504CF" w:rsidRDefault="00723077" w:rsidP="00F504CF"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6B202F" w:rsidRPr="00535962" w:rsidRDefault="00330ABD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82096F" w:rsidRDefault="00330ABD" w:rsidP="0082096F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980749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 SENASA-CP-22</w:t>
                                    </w:r>
                                    <w:r w:rsidR="00B07C8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F1EBB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8F95" id="Group 21" o:spid="_x0000_s1028" style="position:absolute;margin-left:333.2pt;margin-top:-49.6pt;width:157.3pt;height:59.6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F504CF" w:rsidRPr="00F504CF" w:rsidRDefault="00723077" w:rsidP="00F504CF"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6B202F" w:rsidRPr="00535962" w:rsidRDefault="00330ABD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82096F" w:rsidRDefault="00330ABD" w:rsidP="0082096F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980749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 SENASA-CP-22</w:t>
                              </w:r>
                              <w:r w:rsidR="00B07C83">
                                <w:rPr>
                                  <w:rStyle w:val="Style2"/>
                                </w:rPr>
                                <w:t>-</w:t>
                              </w:r>
                              <w:r w:rsidR="009F1EBB">
                                <w:rPr>
                                  <w:rStyle w:val="Style2"/>
                                </w:rPr>
                                <w:t>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2B0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gesA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BMfmgesAIAALA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909F8" w:rsidP="0053596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0AB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23BEF">
                                  <w:rPr>
                                    <w:rStyle w:val="Style6"/>
                                  </w:rPr>
                                  <w:t xml:space="preserve">                                      Seguro Nacional de Salud, </w:t>
                                </w:r>
                                <w:proofErr w:type="spellStart"/>
                                <w:r w:rsidR="00523BEF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2.75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+&#10;qU7b3QAAAAkBAAAPAAAAAAAAAAAAAAAAAN0EAABkcnMvZG93bnJldi54bWxQSwUGAAAAAAQABADz&#10;AAAA5wUAAAAA&#10;" stroked="f">
                <v:textbox>
                  <w:txbxContent>
                    <w:p w:rsidR="002E1412" w:rsidRPr="002E1412" w:rsidRDefault="003909F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23BEF">
                            <w:rPr>
                              <w:rStyle w:val="Style6"/>
                            </w:rPr>
                            <w:t xml:space="preserve">                                      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F77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CF777B" w:rsidRPr="00CF777B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F777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909F8">
                        <w:fldChar w:fldCharType="begin"/>
                      </w:r>
                      <w:r w:rsidR="003909F8">
                        <w:instrText xml:space="preserve"> NUMPAGES   \* MERGEFORMAT </w:instrText>
                      </w:r>
                      <w:r w:rsidR="003909F8">
                        <w:fldChar w:fldCharType="separate"/>
                      </w:r>
                      <w:r w:rsidR="00CF777B" w:rsidRPr="00CF777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909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3909F8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5"/>
        <w:gridCol w:w="1948"/>
        <w:gridCol w:w="1228"/>
        <w:gridCol w:w="1094"/>
        <w:gridCol w:w="1316"/>
        <w:gridCol w:w="1228"/>
        <w:gridCol w:w="861"/>
        <w:gridCol w:w="206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Valor actual en </w:t>
            </w:r>
            <w:proofErr w:type="spellStart"/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PesosDominicanos</w:t>
            </w:r>
            <w:proofErr w:type="spellEnd"/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9F8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3909F8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05432A"/>
    <w:rsid w:val="000B360A"/>
    <w:rsid w:val="001007E7"/>
    <w:rsid w:val="001020C0"/>
    <w:rsid w:val="00134D4F"/>
    <w:rsid w:val="001463BC"/>
    <w:rsid w:val="00157600"/>
    <w:rsid w:val="00162FE1"/>
    <w:rsid w:val="00165C6B"/>
    <w:rsid w:val="00170EC5"/>
    <w:rsid w:val="00194FF2"/>
    <w:rsid w:val="001A3F92"/>
    <w:rsid w:val="001B4BD3"/>
    <w:rsid w:val="001E61DE"/>
    <w:rsid w:val="001E73F1"/>
    <w:rsid w:val="001F73A7"/>
    <w:rsid w:val="002009A7"/>
    <w:rsid w:val="00206846"/>
    <w:rsid w:val="0022335E"/>
    <w:rsid w:val="00253DBA"/>
    <w:rsid w:val="0026335F"/>
    <w:rsid w:val="002823F7"/>
    <w:rsid w:val="002E1412"/>
    <w:rsid w:val="002E6B9A"/>
    <w:rsid w:val="00314023"/>
    <w:rsid w:val="00330ABD"/>
    <w:rsid w:val="00332B0B"/>
    <w:rsid w:val="003909F8"/>
    <w:rsid w:val="003D160E"/>
    <w:rsid w:val="00422628"/>
    <w:rsid w:val="0042490F"/>
    <w:rsid w:val="004564FE"/>
    <w:rsid w:val="00462024"/>
    <w:rsid w:val="00466B9C"/>
    <w:rsid w:val="004D45A8"/>
    <w:rsid w:val="0050667C"/>
    <w:rsid w:val="00521233"/>
    <w:rsid w:val="00523BEF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3077"/>
    <w:rsid w:val="00725091"/>
    <w:rsid w:val="00753CAC"/>
    <w:rsid w:val="00780880"/>
    <w:rsid w:val="007B6F6F"/>
    <w:rsid w:val="00806C78"/>
    <w:rsid w:val="00807015"/>
    <w:rsid w:val="0082096F"/>
    <w:rsid w:val="00850351"/>
    <w:rsid w:val="00862F3E"/>
    <w:rsid w:val="008A23EA"/>
    <w:rsid w:val="008B3AE5"/>
    <w:rsid w:val="009D3ADE"/>
    <w:rsid w:val="009F1EBB"/>
    <w:rsid w:val="00A16099"/>
    <w:rsid w:val="00A640BD"/>
    <w:rsid w:val="00AD7919"/>
    <w:rsid w:val="00B02129"/>
    <w:rsid w:val="00B07C83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CF777B"/>
    <w:rsid w:val="00D24FA7"/>
    <w:rsid w:val="00D64696"/>
    <w:rsid w:val="00D90D49"/>
    <w:rsid w:val="00DC5D96"/>
    <w:rsid w:val="00DD4F3E"/>
    <w:rsid w:val="00DE3D53"/>
    <w:rsid w:val="00E124CB"/>
    <w:rsid w:val="00E13E55"/>
    <w:rsid w:val="00EA40CE"/>
    <w:rsid w:val="00EA7406"/>
    <w:rsid w:val="00EE1E7B"/>
    <w:rsid w:val="00F225BF"/>
    <w:rsid w:val="00F504C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FFB99DF3-E8F1-4E96-96B1-ECF8FDA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90B7-2A3F-4B7B-9970-A3085CC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2014-10-13T15:27:00Z</cp:lastPrinted>
  <dcterms:created xsi:type="dcterms:W3CDTF">2015-03-09T21:28:00Z</dcterms:created>
  <dcterms:modified xsi:type="dcterms:W3CDTF">2016-07-19T18:45:00Z</dcterms:modified>
</cp:coreProperties>
</file>