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6D6CD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-572135</wp:posOffset>
                </wp:positionV>
                <wp:extent cx="1717040" cy="701040"/>
                <wp:effectExtent l="0" t="0" r="16510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70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  <w:showingPlcHdr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C11B71" w:rsidRDefault="00913D83" w:rsidP="00C11B7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840E00" w:rsidRPr="00535962" w:rsidRDefault="007C4B07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751D1B" w:rsidRDefault="007C4B07" w:rsidP="00751D1B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04715796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1B0176">
                                      <w:rPr>
                                        <w:rStyle w:val="Style2"/>
                                      </w:rPr>
                                      <w:t xml:space="preserve">          </w:t>
                                    </w:r>
                                    <w:r>
                                      <w:rPr>
                                        <w:rStyle w:val="Style2"/>
                                        <w:sz w:val="20"/>
                                        <w:szCs w:val="20"/>
                                        <w:lang w:val="en-US"/>
                                      </w:rPr>
                                      <w:t>SENASA-CP-22</w:t>
                                    </w:r>
                                    <w:r w:rsidR="00913D83">
                                      <w:rPr>
                                        <w:rStyle w:val="Style2"/>
                                        <w:sz w:val="20"/>
                                        <w:szCs w:val="20"/>
                                        <w:lang w:val="en-US"/>
                                      </w:rPr>
                                      <w:t>-</w:t>
                                    </w:r>
                                    <w:r w:rsidR="008D204B">
                                      <w:rPr>
                                        <w:rStyle w:val="Style2"/>
                                        <w:sz w:val="20"/>
                                        <w:szCs w:val="20"/>
                                        <w:lang w:val="en-US"/>
                                      </w:rPr>
                                      <w:t>-201</w:t>
                                    </w:r>
                                    <w:r w:rsidR="00AC5C01">
                                      <w:rPr>
                                        <w:rStyle w:val="Style2"/>
                                        <w:sz w:val="20"/>
                                        <w:szCs w:val="20"/>
                                        <w:lang w:val="en-US"/>
                                      </w:rPr>
                                      <w:t>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0pt;margin-top:-45.05pt;width:135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C11B71" w:rsidRDefault="00913D83" w:rsidP="00C11B71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840E00" w:rsidRPr="00535962" w:rsidRDefault="007C4B07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751D1B" w:rsidRDefault="007C4B07" w:rsidP="00751D1B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04715796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1B0176">
                                <w:rPr>
                                  <w:rStyle w:val="Style2"/>
                                </w:rPr>
                                <w:t xml:space="preserve">          </w:t>
                              </w:r>
                              <w:r>
                                <w:rPr>
                                  <w:rStyle w:val="Style2"/>
                                  <w:sz w:val="20"/>
                                  <w:szCs w:val="20"/>
                                  <w:lang w:val="en-US"/>
                                </w:rPr>
                                <w:t>SENASA-CP-22</w:t>
                              </w:r>
                              <w:r w:rsidR="00913D83">
                                <w:rPr>
                                  <w:rStyle w:val="Style2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  <w:r w:rsidR="008D204B">
                                <w:rPr>
                                  <w:rStyle w:val="Style2"/>
                                  <w:sz w:val="20"/>
                                  <w:szCs w:val="20"/>
                                  <w:lang w:val="en-US"/>
                                </w:rPr>
                                <w:t>-201</w:t>
                              </w:r>
                              <w:r w:rsidR="00AC5C01">
                                <w:rPr>
                                  <w:rStyle w:val="Style2"/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200025</wp:posOffset>
                </wp:positionV>
                <wp:extent cx="3037840" cy="279400"/>
                <wp:effectExtent l="0" t="0" r="0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C4B0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A7B9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Seguro Nacional de Salud, </w:t>
                                </w:r>
                                <w:proofErr w:type="spellStart"/>
                                <w:r w:rsidR="003A7B9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SeNaSa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28.55pt;margin-top:15.75pt;width:239.2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T8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" stroked="f">
                <v:textbox>
                  <w:txbxContent>
                    <w:p w:rsidR="002E1412" w:rsidRPr="002E1412" w:rsidRDefault="006D6CD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A7B94">
                            <w:rPr>
                              <w:rStyle w:val="Style6"/>
                              <w:sz w:val="24"/>
                              <w:szCs w:val="24"/>
                            </w:rPr>
                            <w:t>Seguro Nacional de Salud, SeNaSa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-189865</wp:posOffset>
                </wp:positionV>
                <wp:extent cx="102870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29339" cy="1642092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9149" cy="16813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7.2pt;margin-top:-14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829339" cy="1642092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149" cy="1681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0" r="4445" b="1841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29.35pt;margin-top:-40.2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0v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0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A0vG0v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01679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3997284</wp:posOffset>
            </wp:positionH>
            <wp:positionV relativeFrom="paragraph">
              <wp:posOffset>-700644</wp:posOffset>
            </wp:positionV>
            <wp:extent cx="729095" cy="795647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D6CD1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6350</wp:posOffset>
                </wp:positionV>
                <wp:extent cx="188658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C4B0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 w:fullDate="2016-07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19 de julio 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73.75pt;margin-top:.5pt;width:148.5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fv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" filled="f" stroked="f">
                <v:textbox>
                  <w:txbxContent>
                    <w:p w:rsidR="0026335F" w:rsidRPr="0026335F" w:rsidRDefault="007C4B0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 w:fullDate="2016-07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19 de julio 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6D6CD1" w:rsidP="00E81276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E27F1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E27F1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27F1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E27F18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E27F18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27F18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D6CD1">
                        <w:fldChar w:fldCharType="begin"/>
                      </w:r>
                      <w:r w:rsidR="006D6CD1">
                        <w:instrText xml:space="preserve"> NUMPAGES   \* MERGEFORMAT </w:instrText>
                      </w:r>
                      <w:r w:rsidR="006D6CD1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D6C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38100</wp:posOffset>
                </wp:positionV>
                <wp:extent cx="2964815" cy="391795"/>
                <wp:effectExtent l="0" t="0" r="6985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7C4B0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32.1pt;margin-top:3pt;width:233.4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S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" stroked="f">
                <v:textbox>
                  <w:txbxContent>
                    <w:p w:rsidR="00F7443C" w:rsidRPr="004767CC" w:rsidRDefault="006D6CD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D6CD1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0" r="12700" b="146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0121F"/>
    <w:rsid w:val="0001679F"/>
    <w:rsid w:val="00034DD9"/>
    <w:rsid w:val="00090E8D"/>
    <w:rsid w:val="000A5DAC"/>
    <w:rsid w:val="000B3B70"/>
    <w:rsid w:val="000B759C"/>
    <w:rsid w:val="001007E7"/>
    <w:rsid w:val="001020C0"/>
    <w:rsid w:val="00123B8D"/>
    <w:rsid w:val="001341C6"/>
    <w:rsid w:val="00154489"/>
    <w:rsid w:val="001550BB"/>
    <w:rsid w:val="00157600"/>
    <w:rsid w:val="00165A4D"/>
    <w:rsid w:val="00170EC5"/>
    <w:rsid w:val="00191842"/>
    <w:rsid w:val="00194FF2"/>
    <w:rsid w:val="001B0176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A7B94"/>
    <w:rsid w:val="003B38E0"/>
    <w:rsid w:val="003F0543"/>
    <w:rsid w:val="00422663"/>
    <w:rsid w:val="0042490F"/>
    <w:rsid w:val="00466B9C"/>
    <w:rsid w:val="004767CC"/>
    <w:rsid w:val="004C36AC"/>
    <w:rsid w:val="004C4743"/>
    <w:rsid w:val="0053293F"/>
    <w:rsid w:val="00535962"/>
    <w:rsid w:val="00551CCA"/>
    <w:rsid w:val="00587485"/>
    <w:rsid w:val="005B442B"/>
    <w:rsid w:val="00602C05"/>
    <w:rsid w:val="00611A07"/>
    <w:rsid w:val="0062592A"/>
    <w:rsid w:val="006506D0"/>
    <w:rsid w:val="00651E48"/>
    <w:rsid w:val="006709BC"/>
    <w:rsid w:val="006758C0"/>
    <w:rsid w:val="006A1020"/>
    <w:rsid w:val="006A43C4"/>
    <w:rsid w:val="006D6CD1"/>
    <w:rsid w:val="007372FF"/>
    <w:rsid w:val="00751D1B"/>
    <w:rsid w:val="007563D3"/>
    <w:rsid w:val="00780880"/>
    <w:rsid w:val="007B6F6F"/>
    <w:rsid w:val="007C4B07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8D204B"/>
    <w:rsid w:val="00913D83"/>
    <w:rsid w:val="009571F7"/>
    <w:rsid w:val="009A2AEC"/>
    <w:rsid w:val="00A16099"/>
    <w:rsid w:val="00A640BD"/>
    <w:rsid w:val="00A6449B"/>
    <w:rsid w:val="00A73BAD"/>
    <w:rsid w:val="00AB0F33"/>
    <w:rsid w:val="00AB4966"/>
    <w:rsid w:val="00AC0F95"/>
    <w:rsid w:val="00AC5C01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11B71"/>
    <w:rsid w:val="00C34C0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21F02"/>
    <w:rsid w:val="00E27F18"/>
    <w:rsid w:val="00E71015"/>
    <w:rsid w:val="00E81276"/>
    <w:rsid w:val="00EA7406"/>
    <w:rsid w:val="00ED39DD"/>
    <w:rsid w:val="00F001A0"/>
    <w:rsid w:val="00F116C5"/>
    <w:rsid w:val="00F225BF"/>
    <w:rsid w:val="00F25B99"/>
    <w:rsid w:val="00F4086F"/>
    <w:rsid w:val="00F50C1E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0AAE9B0-28CC-4099-88AB-3B4641DA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BA69-0263-4410-8D94-82006DDF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Maria Manzueta De La Cruz</cp:lastModifiedBy>
  <cp:revision>7</cp:revision>
  <cp:lastPrinted>2011-03-04T19:05:00Z</cp:lastPrinted>
  <dcterms:created xsi:type="dcterms:W3CDTF">2015-03-09T21:23:00Z</dcterms:created>
  <dcterms:modified xsi:type="dcterms:W3CDTF">2016-07-19T18:44:00Z</dcterms:modified>
</cp:coreProperties>
</file>