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D1F4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-464185</wp:posOffset>
                </wp:positionV>
                <wp:extent cx="1933575" cy="759460"/>
                <wp:effectExtent l="9525" t="12065" r="952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75946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536" w:rsidRPr="003E6536" w:rsidRDefault="00D27082" w:rsidP="003E6536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E500C7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051C0A" w:rsidRPr="003E6536" w:rsidRDefault="00051C0A" w:rsidP="00051C0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76412E" w:rsidRDefault="00D27082" w:rsidP="0076412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4816651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 xml:space="preserve">       SENASA-CP-22</w:t>
                                    </w:r>
                                    <w:r w:rsidR="00C906D2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B0183">
                                      <w:rPr>
                                        <w:rStyle w:val="Style2"/>
                                      </w:rPr>
                                      <w:t>-2016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34.5pt;margin-top:-36.55pt;width:152.25pt;height:59.8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3E6536" w:rsidRPr="003E6536" w:rsidRDefault="00D27082" w:rsidP="003E6536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E500C7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051C0A" w:rsidRPr="003E6536" w:rsidRDefault="00051C0A" w:rsidP="00051C0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76412E" w:rsidRDefault="00D27082" w:rsidP="0076412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04816651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 xml:space="preserve">       SENASA-CP-22</w:t>
                              </w:r>
                              <w:r w:rsidR="00C906D2">
                                <w:rPr>
                                  <w:rStyle w:val="Style2"/>
                                </w:rPr>
                                <w:t>-</w:t>
                              </w:r>
                              <w:r w:rsidR="002B0183">
                                <w:rPr>
                                  <w:rStyle w:val="Style2"/>
                                </w:rPr>
                                <w:t>-2016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51C0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-421005</wp:posOffset>
                </wp:positionV>
                <wp:extent cx="948055" cy="305435"/>
                <wp:effectExtent l="1905" t="0" r="2540" b="127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32.85pt;margin-top:-33.1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Fq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-140335</wp:posOffset>
                </wp:positionV>
                <wp:extent cx="1028700" cy="1078230"/>
                <wp:effectExtent l="0" t="254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86809" cy="155788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5284" cy="15746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0.8pt;margin-top:-11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KFE&#10;ctv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86809" cy="155788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284" cy="1574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6D1F4D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140970</wp:posOffset>
                </wp:positionV>
                <wp:extent cx="19869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2708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36.75pt;margin-top:11.1pt;width:156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U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" filled="f" stroked="f">
                <v:textbox>
                  <w:txbxContent>
                    <w:p w:rsidR="0026335F" w:rsidRPr="0026335F" w:rsidRDefault="00D2708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708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412BB">
                                  <w:rPr>
                                    <w:rStyle w:val="Style6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4412BB">
                                  <w:rPr>
                                    <w:rStyle w:val="Style6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0.2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" stroked="f">
                <v:textbox>
                  <w:txbxContent>
                    <w:p w:rsidR="002E1412" w:rsidRPr="002E1412" w:rsidRDefault="006D1F4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412BB">
                            <w:rPr>
                              <w:rStyle w:val="Style6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D1F4D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187325</wp:posOffset>
                </wp:positionV>
                <wp:extent cx="1061720" cy="252095"/>
                <wp:effectExtent l="0" t="635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22E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22E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52C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22E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52C3C" w:rsidRPr="00052C3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1pt;margin-top:14.7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DrNZlO3QAA&#10;AAk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22E52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22E52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52C3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22E52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D1F4D">
                        <w:fldChar w:fldCharType="begin"/>
                      </w:r>
                      <w:r w:rsidR="006D1F4D">
                        <w:instrText xml:space="preserve"> NUMPAGES   \* MERGEFORMAT </w:instrText>
                      </w:r>
                      <w:r w:rsidR="006D1F4D">
                        <w:fldChar w:fldCharType="separate"/>
                      </w:r>
                      <w:r w:rsidR="00052C3C" w:rsidRPr="00052C3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D1F4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D1F4D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3.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</w:t>
      </w:r>
      <w:proofErr w:type="gramStart"/>
      <w:r w:rsidRPr="007C2731">
        <w:rPr>
          <w:b/>
          <w:bCs/>
          <w:sz w:val="22"/>
          <w:szCs w:val="22"/>
        </w:rPr>
        <w:t>: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inserte el</w:t>
      </w:r>
      <w:r w:rsidR="00F03A2B">
        <w:rPr>
          <w:i/>
          <w:iCs/>
          <w:color w:val="FF0000"/>
          <w:sz w:val="22"/>
          <w:szCs w:val="22"/>
        </w:rPr>
        <w:t xml:space="preserve"> nombre de la firma que propone</w:t>
      </w:r>
      <w:r w:rsidRPr="007C2731">
        <w:rPr>
          <w:i/>
          <w:iCs/>
          <w:color w:val="FF0000"/>
          <w:sz w:val="22"/>
          <w:szCs w:val="22"/>
        </w:rPr>
        <w:t xml:space="preserve"> al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</w:t>
      </w:r>
      <w:proofErr w:type="gramStart"/>
      <w:r w:rsidRPr="007C2731">
        <w:rPr>
          <w:b/>
          <w:bCs/>
          <w:sz w:val="22"/>
          <w:szCs w:val="22"/>
        </w:rPr>
        <w:t>: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inserte el nombre completo]: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7. Otras </w:t>
      </w:r>
      <w:proofErr w:type="gramStart"/>
      <w:r w:rsidRPr="007C2731">
        <w:rPr>
          <w:b/>
          <w:bCs/>
          <w:sz w:val="22"/>
          <w:szCs w:val="22"/>
        </w:rPr>
        <w:t>especialidades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Indicar otros estudios significativos después de haber obtenido los grados indicados en el 5 – Dónde obtuvo la educación]: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</w:t>
      </w:r>
      <w:proofErr w:type="gramStart"/>
      <w:r w:rsidRPr="007C2731">
        <w:rPr>
          <w:b/>
          <w:bCs/>
          <w:sz w:val="22"/>
          <w:szCs w:val="22"/>
        </w:rPr>
        <w:t>: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 xml:space="preserve">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proofErr w:type="gramStart"/>
      <w:r w:rsidRPr="007C2731">
        <w:rPr>
          <w:sz w:val="22"/>
          <w:szCs w:val="22"/>
        </w:rPr>
        <w:t>]</w:t>
      </w:r>
      <w:r w:rsidR="00044FA8">
        <w:rPr>
          <w:sz w:val="22"/>
          <w:szCs w:val="22"/>
        </w:rPr>
        <w:t>_</w:t>
      </w:r>
      <w:proofErr w:type="gramEnd"/>
      <w:r w:rsidR="00044FA8">
        <w:rPr>
          <w:sz w:val="22"/>
          <w:szCs w:val="22"/>
        </w:rPr>
        <w:t xml:space="preserve">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D1F4D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JcVX/O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0A" w:rsidRDefault="006D1F4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22E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322E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270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322E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27082" w:rsidRPr="00D2708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22E52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322E52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2708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322E52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27082" w:rsidRPr="00D2708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52C3C"/>
    <w:rsid w:val="00092E9D"/>
    <w:rsid w:val="000B0DCD"/>
    <w:rsid w:val="000C73D4"/>
    <w:rsid w:val="000D2B8A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0183"/>
    <w:rsid w:val="002B43A0"/>
    <w:rsid w:val="002D33EF"/>
    <w:rsid w:val="002D451D"/>
    <w:rsid w:val="002E1412"/>
    <w:rsid w:val="00314023"/>
    <w:rsid w:val="00322E52"/>
    <w:rsid w:val="0032788A"/>
    <w:rsid w:val="00341484"/>
    <w:rsid w:val="00392351"/>
    <w:rsid w:val="003E40EB"/>
    <w:rsid w:val="003E6536"/>
    <w:rsid w:val="00404131"/>
    <w:rsid w:val="0042490F"/>
    <w:rsid w:val="004379A6"/>
    <w:rsid w:val="004412BB"/>
    <w:rsid w:val="00456C17"/>
    <w:rsid w:val="00466B9C"/>
    <w:rsid w:val="004B30DA"/>
    <w:rsid w:val="004D45A8"/>
    <w:rsid w:val="004E7C9C"/>
    <w:rsid w:val="00500DA4"/>
    <w:rsid w:val="0051392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940"/>
    <w:rsid w:val="00651E48"/>
    <w:rsid w:val="0065420B"/>
    <w:rsid w:val="00666D56"/>
    <w:rsid w:val="006709BC"/>
    <w:rsid w:val="006D1F4D"/>
    <w:rsid w:val="006F11FD"/>
    <w:rsid w:val="006F567F"/>
    <w:rsid w:val="00725091"/>
    <w:rsid w:val="0076412E"/>
    <w:rsid w:val="00780880"/>
    <w:rsid w:val="007B0E1F"/>
    <w:rsid w:val="007B6F6F"/>
    <w:rsid w:val="007C2731"/>
    <w:rsid w:val="00820C9F"/>
    <w:rsid w:val="0082707E"/>
    <w:rsid w:val="008315B0"/>
    <w:rsid w:val="00841C52"/>
    <w:rsid w:val="00897A79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54220"/>
    <w:rsid w:val="00A640BD"/>
    <w:rsid w:val="00A641A7"/>
    <w:rsid w:val="00A72F42"/>
    <w:rsid w:val="00AD7919"/>
    <w:rsid w:val="00AF78F1"/>
    <w:rsid w:val="00B13D56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906D2"/>
    <w:rsid w:val="00CA0E82"/>
    <w:rsid w:val="00CA164C"/>
    <w:rsid w:val="00CA4661"/>
    <w:rsid w:val="00CE67A3"/>
    <w:rsid w:val="00CF0B58"/>
    <w:rsid w:val="00D24FA7"/>
    <w:rsid w:val="00D27082"/>
    <w:rsid w:val="00D45A3E"/>
    <w:rsid w:val="00D64696"/>
    <w:rsid w:val="00D90D49"/>
    <w:rsid w:val="00DC5D96"/>
    <w:rsid w:val="00DD4F3E"/>
    <w:rsid w:val="00E13E55"/>
    <w:rsid w:val="00E3215C"/>
    <w:rsid w:val="00E446DC"/>
    <w:rsid w:val="00E500C7"/>
    <w:rsid w:val="00E82502"/>
    <w:rsid w:val="00EA6B34"/>
    <w:rsid w:val="00EA7406"/>
    <w:rsid w:val="00EE1E7B"/>
    <w:rsid w:val="00F03A2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0F31933-E42E-4AEB-A33C-57AFA3D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913B-1F58-4ADC-9E3D-7C32544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Maria Manzueta De La Cruz</cp:lastModifiedBy>
  <cp:revision>7</cp:revision>
  <cp:lastPrinted>2014-10-13T15:26:00Z</cp:lastPrinted>
  <dcterms:created xsi:type="dcterms:W3CDTF">2015-03-09T21:24:00Z</dcterms:created>
  <dcterms:modified xsi:type="dcterms:W3CDTF">2016-07-19T18:44:00Z</dcterms:modified>
</cp:coreProperties>
</file>