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26769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-507365</wp:posOffset>
                </wp:positionV>
                <wp:extent cx="2040890" cy="767080"/>
                <wp:effectExtent l="9525" t="6985" r="6985" b="698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76708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EC7" w:rsidRPr="00467EC7" w:rsidRDefault="008229D3" w:rsidP="00467EC7">
                                <w:pPr>
                                  <w:rPr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9476249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345C19">
                                      <w:rPr>
                                        <w:rStyle w:val="Style2"/>
                                      </w:rPr>
                                      <w:t>DEMP-</w:t>
                                    </w:r>
                                    <w:r>
                                      <w:rPr>
                                        <w:rStyle w:val="Style2"/>
                                        <w:lang w:val="en-US"/>
                                      </w:rPr>
                                      <w:t>SENASA-CP--22-2016</w:t>
                                    </w:r>
                                  </w:sdtContent>
                                </w:sdt>
                              </w:p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345C19" w:rsidRDefault="008229D3" w:rsidP="00345C19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4796520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  SENASA-CP-22</w:t>
                                    </w:r>
                                    <w:r w:rsidR="00A213A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pt;margin-top:-39.95pt;width:160.7pt;height:60.4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">
                <v:rect id="Rectangle 2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2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p w:rsidR="00467EC7" w:rsidRPr="00467EC7" w:rsidRDefault="008229D3" w:rsidP="00467EC7">
                          <w:pPr>
                            <w:rPr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9476249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345C19">
                                <w:rPr>
                                  <w:rStyle w:val="Style2"/>
                                </w:rPr>
                                <w:t>DEMP-</w:t>
                              </w:r>
                              <w:r>
                                <w:rPr>
                                  <w:rStyle w:val="Style2"/>
                                  <w:lang w:val="en-US"/>
                                </w:rPr>
                                <w:t>SENASA-CP--22-2016</w:t>
                              </w:r>
                            </w:sdtContent>
                          </w:sdt>
                        </w:p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36sEA&#10;AADbAAAADwAAAGRycy9kb3ducmV2LnhtbERPzWrCQBC+F/oOywje6saiQaOrSKGtF6GmfYAhOybB&#10;7OySnca0T98tFHqbj+93tvvRdWqgPraeDcxnGSjiytuWawMf788PK1BRkC12nsnAF0XY7+7vtlhY&#10;f+MzDaXUKoVwLNBAIxIKrWPVkMM484E4cRffO5QE+1rbHm8p3HX6Mcty7bDl1NBgoKeGqmv56QxI&#10;XNjykPs8rEL19vr9cloOJzFmOhkPG1BCo/yL/9xHm+av4feXdI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N+rBAAAA2wAAAA8AAAAAAAAAAAAAAAAAmAIAAGRycy9kb3du&#10;cmV2LnhtbFBLBQYAAAAABAAEAPUAAACGAwAAAAA=&#10;" fillcolor="black [3213]" strokecolor="white [3212]" strokeweight="3pt">
                    <v:textbox>
                      <w:txbxContent>
                        <w:p w:rsidR="00BA784D" w:rsidRPr="00345C19" w:rsidRDefault="008229D3" w:rsidP="00345C19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4796520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  SENASA-CP-22</w:t>
                              </w:r>
                              <w:r w:rsidR="00A213A5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4p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 w:rsidR="00BA784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254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18501" cy="1541721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7671" cy="16343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x2ug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18501" cy="1541721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7671" cy="1634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826769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64135</wp:posOffset>
                </wp:positionV>
                <wp:extent cx="1901190" cy="278130"/>
                <wp:effectExtent l="635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229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5.05pt;margin-top:5.05pt;width:149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NuQIAAMIFAAAOAAAAZHJzL2Uyb0RvYy54bWysVNtunDAQfa/Uf7D8TrjUuwsobJQsS1Up&#10;vUhJP8ALZrEKNrW9C2nVf+/Y7C3JS9UWC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" filled="f" stroked="f">
                <v:textbox>
                  <w:txbxContent>
                    <w:p w:rsidR="0026335F" w:rsidRPr="0026335F" w:rsidRDefault="008229D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26769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165735</wp:posOffset>
                </wp:positionV>
                <wp:extent cx="1366520" cy="2520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221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2216F" w:rsidRPr="0042216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77.95pt;margin-top:13.05pt;width:107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v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2216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26769">
                        <w:fldChar w:fldCharType="begin"/>
                      </w:r>
                      <w:r w:rsidR="00826769">
                        <w:instrText xml:space="preserve"> NUMPAGES   \* MERGEFORMAT </w:instrText>
                      </w:r>
                      <w:r w:rsidR="00826769">
                        <w:fldChar w:fldCharType="separate"/>
                      </w:r>
                      <w:r w:rsidR="0042216F" w:rsidRPr="0042216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267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229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62EB7">
                                  <w:rPr>
                                    <w:rStyle w:val="Style6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762EB7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z1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" stroked="f">
                <v:textbox>
                  <w:txbxContent>
                    <w:p w:rsidR="002E1412" w:rsidRPr="002E1412" w:rsidRDefault="008267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62EB7">
                            <w:rPr>
                              <w:rStyle w:val="Style6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2676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GZ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D1&#10;vFGZ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26769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OQ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A0bAOQ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XF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AOThcW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0E073B"/>
    <w:rsid w:val="00100079"/>
    <w:rsid w:val="001007E7"/>
    <w:rsid w:val="001020C0"/>
    <w:rsid w:val="00142DF7"/>
    <w:rsid w:val="00157600"/>
    <w:rsid w:val="00170EC5"/>
    <w:rsid w:val="00181E8D"/>
    <w:rsid w:val="00194FF2"/>
    <w:rsid w:val="001A3F92"/>
    <w:rsid w:val="001A45CE"/>
    <w:rsid w:val="001F73A7"/>
    <w:rsid w:val="002009A7"/>
    <w:rsid w:val="0021759E"/>
    <w:rsid w:val="002410DD"/>
    <w:rsid w:val="00253DBA"/>
    <w:rsid w:val="00256754"/>
    <w:rsid w:val="0026335F"/>
    <w:rsid w:val="00295BD4"/>
    <w:rsid w:val="002D451D"/>
    <w:rsid w:val="002E1412"/>
    <w:rsid w:val="002E16DB"/>
    <w:rsid w:val="00311D28"/>
    <w:rsid w:val="00314023"/>
    <w:rsid w:val="00341484"/>
    <w:rsid w:val="00345C19"/>
    <w:rsid w:val="00392351"/>
    <w:rsid w:val="003C75AB"/>
    <w:rsid w:val="003E6F91"/>
    <w:rsid w:val="00404131"/>
    <w:rsid w:val="0042216F"/>
    <w:rsid w:val="0042490F"/>
    <w:rsid w:val="004379A6"/>
    <w:rsid w:val="00456C17"/>
    <w:rsid w:val="00466B9C"/>
    <w:rsid w:val="00467EC7"/>
    <w:rsid w:val="00477B73"/>
    <w:rsid w:val="004B30DA"/>
    <w:rsid w:val="004D45A8"/>
    <w:rsid w:val="00500DA4"/>
    <w:rsid w:val="00535962"/>
    <w:rsid w:val="005414DF"/>
    <w:rsid w:val="00544A18"/>
    <w:rsid w:val="0060239A"/>
    <w:rsid w:val="0060588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29E0"/>
    <w:rsid w:val="00725091"/>
    <w:rsid w:val="00762EB7"/>
    <w:rsid w:val="00780880"/>
    <w:rsid w:val="007B0E1F"/>
    <w:rsid w:val="007B6F6F"/>
    <w:rsid w:val="00820C9F"/>
    <w:rsid w:val="008229D3"/>
    <w:rsid w:val="00824A26"/>
    <w:rsid w:val="00826769"/>
    <w:rsid w:val="0082707E"/>
    <w:rsid w:val="008315B0"/>
    <w:rsid w:val="008B3AE5"/>
    <w:rsid w:val="008C388B"/>
    <w:rsid w:val="00966EEE"/>
    <w:rsid w:val="00A01032"/>
    <w:rsid w:val="00A16099"/>
    <w:rsid w:val="00A213A5"/>
    <w:rsid w:val="00A231BB"/>
    <w:rsid w:val="00A32E97"/>
    <w:rsid w:val="00A640BD"/>
    <w:rsid w:val="00A641A7"/>
    <w:rsid w:val="00A65C55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0724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D79D9"/>
    <w:rsid w:val="00EE1E7B"/>
    <w:rsid w:val="00F172B2"/>
    <w:rsid w:val="00F225BF"/>
    <w:rsid w:val="00F5354D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E8C965-B1EF-41A2-8831-7453108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52C-2F4F-4D8C-966E-B3AF2F44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2014-10-13T15:25:00Z</cp:lastPrinted>
  <dcterms:created xsi:type="dcterms:W3CDTF">2015-03-09T21:22:00Z</dcterms:created>
  <dcterms:modified xsi:type="dcterms:W3CDTF">2016-07-19T18:44:00Z</dcterms:modified>
</cp:coreProperties>
</file>