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E467B4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4210685</wp:posOffset>
                </wp:positionH>
                <wp:positionV relativeFrom="paragraph">
                  <wp:posOffset>-469900</wp:posOffset>
                </wp:positionV>
                <wp:extent cx="1842135" cy="839470"/>
                <wp:effectExtent l="0" t="0" r="24765" b="1778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2135" cy="83947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Style2"/>
                                      </w:rPr>
                                      <w:alias w:val="No. del Expediente de Compras "/>
                                      <w:tag w:val="No. del Expediente de Compras "/>
                                      <w:id w:val="100768129"/>
                                      <w:showingPlcHdr/>
                                    </w:sdtPr>
                                    <w:sdtEndPr>
                                      <w:rPr>
                                        <w:rStyle w:val="Style2"/>
                                      </w:rPr>
                                    </w:sdtEndPr>
                                    <w:sdtContent>
                                      <w:p w:rsidR="00A343FD" w:rsidRDefault="00E0504C" w:rsidP="00A343FD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Style w:val="Style2"/>
                                          </w:rPr>
                                          <w:t xml:space="preserve">     </w:t>
                                        </w:r>
                                      </w:p>
                                    </w:sdtContent>
                                  </w:sdt>
                                  <w:p w:rsidR="001466B0" w:rsidRPr="00535962" w:rsidRDefault="00F176F4" w:rsidP="001466B0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13417747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A343FD" w:rsidRDefault="00F176F4" w:rsidP="00A343FD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SENASA-CP-21</w:t>
                                    </w:r>
                                    <w:r w:rsidR="006D2CD6"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="00614CD0">
                                      <w:rPr>
                                        <w:rStyle w:val="Style2"/>
                                      </w:rPr>
                                      <w:t>2016</w:t>
                                    </w:r>
                                  </w:p>
                                </w:sdtContent>
                              </w:sdt>
                              <w:p w:rsidR="001466B0" w:rsidRPr="00A343FD" w:rsidRDefault="001466B0" w:rsidP="00A343FD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331.55pt;margin-top:-37pt;width:145.05pt;height:66.1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sdt>
                              <w:sdtPr>
                                <w:rPr>
                                  <w:rStyle w:val="Style2"/>
                                </w:rPr>
                                <w:alias w:val="No. del Expediente de Compras "/>
                                <w:tag w:val="No. del Expediente de Compras "/>
                                <w:id w:val="100768129"/>
                                <w:showingPlcHdr/>
                              </w:sdtPr>
                              <w:sdtEndPr>
                                <w:rPr>
                                  <w:rStyle w:val="Style2"/>
                                </w:rPr>
                              </w:sdtEndPr>
                              <w:sdtContent>
                                <w:p w:rsidR="00A343FD" w:rsidRDefault="00E0504C" w:rsidP="00A343FD">
                                  <w:pPr>
                                    <w:jc w:val="center"/>
                                  </w:pPr>
                                  <w:r>
                                    <w:rPr>
                                      <w:rStyle w:val="Style2"/>
                                    </w:rPr>
                                    <w:t xml:space="preserve">     </w:t>
                                  </w:r>
                                </w:p>
                              </w:sdtContent>
                            </w:sdt>
                            <w:p w:rsidR="001466B0" w:rsidRPr="00535962" w:rsidRDefault="00F176F4" w:rsidP="001466B0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13417747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A343FD" w:rsidRDefault="00F176F4" w:rsidP="00A343FD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SENASA-CP-21</w:t>
                              </w:r>
                              <w:r w:rsidR="006D2CD6">
                                <w:rPr>
                                  <w:rStyle w:val="Style2"/>
                                </w:rPr>
                                <w:t>-</w:t>
                              </w:r>
                              <w:r w:rsidR="00614CD0">
                                <w:rPr>
                                  <w:rStyle w:val="Style2"/>
                                </w:rPr>
                                <w:t>2016</w:t>
                              </w:r>
                            </w:p>
                          </w:sdtContent>
                        </w:sdt>
                        <w:p w:rsidR="001466B0" w:rsidRPr="00A343FD" w:rsidRDefault="001466B0" w:rsidP="00A343FD"/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4445" b="18415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-528955</wp:posOffset>
                </wp:positionH>
                <wp:positionV relativeFrom="paragraph">
                  <wp:posOffset>-161925</wp:posOffset>
                </wp:positionV>
                <wp:extent cx="1028700" cy="1078230"/>
                <wp:effectExtent l="0" t="0" r="0" b="76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789387" cy="1562986"/>
                                      <wp:effectExtent l="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09446" cy="160270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41.65pt;margin-top:-12.7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MX" w:eastAsia="es-MX"/>
                            </w:rPr>
                            <w:drawing>
                              <wp:inline distT="0" distB="0" distL="0" distR="0">
                                <wp:extent cx="789387" cy="1562986"/>
                                <wp:effectExtent l="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9446" cy="1602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1466B0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E467B4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4437380</wp:posOffset>
                </wp:positionH>
                <wp:positionV relativeFrom="paragraph">
                  <wp:posOffset>139700</wp:posOffset>
                </wp:positionV>
                <wp:extent cx="1929130" cy="401320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130" cy="40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F176F4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16-07-19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19 de julio de 2016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49.4pt;margin-top:11pt;width:151.9pt;height:31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EtCugIAAMI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" filled="f" stroked="f">
                <v:textbox>
                  <w:txbxContent>
                    <w:p w:rsidR="0026335F" w:rsidRPr="0026335F" w:rsidRDefault="00F176F4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16-07-19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19 de julio de 2016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E467B4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0" t="0" r="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5B5EB7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5B5EB7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5C465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5B5EB7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5C4651" w:rsidRPr="005C4651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5B5EB7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5B5EB7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5C4651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5B5EB7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E467B4">
                        <w:fldChar w:fldCharType="begin"/>
                      </w:r>
                      <w:r w:rsidR="00E467B4">
                        <w:instrText xml:space="preserve"> NUMPAGES   \* MERGEFORMAT </w:instrText>
                      </w:r>
                      <w:r w:rsidR="00E467B4">
                        <w:fldChar w:fldCharType="separate"/>
                      </w:r>
                      <w:r w:rsidR="005C4651" w:rsidRPr="005C4651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E467B4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9525" b="635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F176F4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1D3F01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Seguro Nacional de Salud, </w:t>
                                </w:r>
                                <w:proofErr w:type="spellStart"/>
                                <w:r w:rsidR="001D3F01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SeNaSa</w:t>
                                </w:r>
                                <w:proofErr w:type="spellEnd"/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E467B4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1D3F01">
                            <w:rPr>
                              <w:rStyle w:val="Style6"/>
                              <w:sz w:val="24"/>
                              <w:szCs w:val="24"/>
                            </w:rPr>
                            <w:t>Seguro Nacional de Salud, SeNaSa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E467B4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508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E467B4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0" t="0" r="0" b="8255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F176F4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Nombre del Departamento </w:t>
                                </w:r>
                                <w:proofErr w:type="spellStart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>ó</w:t>
                                </w:r>
                                <w:proofErr w:type="spellEnd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E467B4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>Nombre del Departamento ó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  <w:bookmarkStart w:id="0" w:name="_GoBack"/>
      <w:bookmarkEnd w:id="0"/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00B" w:rsidRDefault="00D9600B" w:rsidP="001007E7">
      <w:pPr>
        <w:spacing w:after="0" w:line="240" w:lineRule="auto"/>
      </w:pPr>
      <w:r>
        <w:separator/>
      </w:r>
    </w:p>
  </w:endnote>
  <w:endnote w:type="continuationSeparator" w:id="0">
    <w:p w:rsidR="00D9600B" w:rsidRDefault="00D9600B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467B4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0" t="0" r="11430" b="571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E467B4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0" t="0" r="6350" b="1460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00B" w:rsidRDefault="00D9600B" w:rsidP="001007E7">
      <w:pPr>
        <w:spacing w:after="0" w:line="240" w:lineRule="auto"/>
      </w:pPr>
      <w:r>
        <w:separator/>
      </w:r>
    </w:p>
  </w:footnote>
  <w:footnote w:type="continuationSeparator" w:id="0">
    <w:p w:rsidR="00D9600B" w:rsidRDefault="00D9600B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D3F01"/>
    <w:rsid w:val="001F7093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734A1"/>
    <w:rsid w:val="00392351"/>
    <w:rsid w:val="003A6141"/>
    <w:rsid w:val="003C3B48"/>
    <w:rsid w:val="00404131"/>
    <w:rsid w:val="0042490F"/>
    <w:rsid w:val="004379A6"/>
    <w:rsid w:val="0044234A"/>
    <w:rsid w:val="00456C17"/>
    <w:rsid w:val="00466B9C"/>
    <w:rsid w:val="004B30DA"/>
    <w:rsid w:val="004C5B85"/>
    <w:rsid w:val="004D45A8"/>
    <w:rsid w:val="00535962"/>
    <w:rsid w:val="005852AB"/>
    <w:rsid w:val="005B5EB7"/>
    <w:rsid w:val="005C4651"/>
    <w:rsid w:val="00611A07"/>
    <w:rsid w:val="00614CD0"/>
    <w:rsid w:val="0062592A"/>
    <w:rsid w:val="006506D0"/>
    <w:rsid w:val="00651E48"/>
    <w:rsid w:val="00666D56"/>
    <w:rsid w:val="006709BC"/>
    <w:rsid w:val="006D2CD6"/>
    <w:rsid w:val="006F453A"/>
    <w:rsid w:val="006F567F"/>
    <w:rsid w:val="00725091"/>
    <w:rsid w:val="00780880"/>
    <w:rsid w:val="007B0E1F"/>
    <w:rsid w:val="007B6F6F"/>
    <w:rsid w:val="007D0A18"/>
    <w:rsid w:val="00820C9F"/>
    <w:rsid w:val="0082707E"/>
    <w:rsid w:val="008315B0"/>
    <w:rsid w:val="008B3AE5"/>
    <w:rsid w:val="008C388B"/>
    <w:rsid w:val="0096292D"/>
    <w:rsid w:val="00966EEE"/>
    <w:rsid w:val="00977C54"/>
    <w:rsid w:val="009D1BD6"/>
    <w:rsid w:val="00A16099"/>
    <w:rsid w:val="00A343FD"/>
    <w:rsid w:val="00A640BD"/>
    <w:rsid w:val="00A641A7"/>
    <w:rsid w:val="00A72F42"/>
    <w:rsid w:val="00AD7919"/>
    <w:rsid w:val="00AF2E6B"/>
    <w:rsid w:val="00B10812"/>
    <w:rsid w:val="00B35E8D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DE7146"/>
    <w:rsid w:val="00E0504C"/>
    <w:rsid w:val="00E13E55"/>
    <w:rsid w:val="00E21353"/>
    <w:rsid w:val="00E467B4"/>
    <w:rsid w:val="00E82502"/>
    <w:rsid w:val="00EA6B34"/>
    <w:rsid w:val="00EA7406"/>
    <w:rsid w:val="00EE1E7B"/>
    <w:rsid w:val="00F176F4"/>
    <w:rsid w:val="00F225BF"/>
    <w:rsid w:val="00F53753"/>
    <w:rsid w:val="00F7167E"/>
    <w:rsid w:val="00F7443C"/>
    <w:rsid w:val="00F84D68"/>
    <w:rsid w:val="00F9504D"/>
    <w:rsid w:val="00FA01DC"/>
    <w:rsid w:val="00FC2870"/>
    <w:rsid w:val="00FF6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FAEA2B00-C665-4BAE-B4FA-3FAA7EB2D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5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7AD13-8DE3-4035-9E71-0A6D612FB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3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yvolquez</dc:creator>
  <cp:lastModifiedBy>Maria Manzueta De La Cruz</cp:lastModifiedBy>
  <cp:revision>7</cp:revision>
  <cp:lastPrinted>2014-10-13T15:25:00Z</cp:lastPrinted>
  <dcterms:created xsi:type="dcterms:W3CDTF">2015-03-09T20:52:00Z</dcterms:created>
  <dcterms:modified xsi:type="dcterms:W3CDTF">2016-07-19T18:42:00Z</dcterms:modified>
</cp:coreProperties>
</file>