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3500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-502285</wp:posOffset>
                </wp:positionV>
                <wp:extent cx="1926590" cy="842010"/>
                <wp:effectExtent l="6985" t="12065" r="9525" b="1270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84201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423BB9" w:rsidP="00376344">
                                    <w:pPr>
                                      <w:jc w:val="center"/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05568874"/>
                                        <w:showingPlcHdr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r w:rsidR="00A94C44"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1E4CC7" w:rsidRDefault="00423BB9" w:rsidP="001E4CC7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  SENASA-CP-21</w:t>
                                    </w:r>
                                    <w:r w:rsidR="00B40EA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82101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6.55pt;margin-top:-39.55pt;width:151.7pt;height:66.3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423BB9" w:rsidP="00376344">
                              <w:pPr>
                                <w:jc w:val="center"/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0556887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A94C44"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376344" w:rsidRPr="001E4CC7" w:rsidRDefault="00423BB9" w:rsidP="001E4CC7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  SENASA-CP-21</w:t>
                              </w:r>
                              <w:r w:rsidR="00B40EA5">
                                <w:rPr>
                                  <w:rStyle w:val="Style2"/>
                                </w:rPr>
                                <w:t>-</w:t>
                              </w:r>
                              <w:r w:rsidR="00082101">
                                <w:rPr>
                                  <w:rStyle w:val="Style2"/>
                                </w:rPr>
                                <w:t>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A439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t6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-172720</wp:posOffset>
                </wp:positionV>
                <wp:extent cx="1028700" cy="1078230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6401" cy="14382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8443" cy="14621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85pt;margin-top:-1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26401" cy="14382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443" cy="1462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B3500A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61595</wp:posOffset>
                </wp:positionV>
                <wp:extent cx="179006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23B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50.4pt;margin-top:4.85pt;width:140.9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Z3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" filled="f" stroked="f">
                <v:textbox>
                  <w:txbxContent>
                    <w:p w:rsidR="0026335F" w:rsidRPr="0026335F" w:rsidRDefault="00423B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67310</wp:posOffset>
                </wp:positionV>
                <wp:extent cx="3136900" cy="279400"/>
                <wp:effectExtent l="1270" t="254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23BB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80AD1">
                                  <w:rPr>
                                    <w:rStyle w:val="Style6"/>
                                  </w:rPr>
                                  <w:t xml:space="preserve">                                         Seguro Nacional de Salud, </w:t>
                                </w:r>
                                <w:proofErr w:type="spellStart"/>
                                <w:r w:rsidR="00D80AD1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1pt;margin-top:5.3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C&#10;FA0y3QAAAAkBAAAPAAAAAAAAAAAAAAAAAN0EAABkcnMvZG93bnJldi54bWxQSwUGAAAAAAQABADz&#10;AAAA5wUAAAAA&#10;" stroked="f">
                <v:textbox>
                  <w:txbxContent>
                    <w:p w:rsidR="002E1412" w:rsidRPr="002E1412" w:rsidRDefault="00B3500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80AD1">
                            <w:rPr>
                              <w:rStyle w:val="Style6"/>
                            </w:rPr>
                            <w:t xml:space="preserve">                                         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3500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0" t="1905" r="3175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B40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5189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500A" w:rsidRPr="00B3500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8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Af8O5K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B407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5189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500A">
                        <w:fldChar w:fldCharType="begin"/>
                      </w:r>
                      <w:r w:rsidR="00B3500A">
                        <w:instrText xml:space="preserve"> NUMPAGES   \* MERGEFORMAT </w:instrText>
                      </w:r>
                      <w:r w:rsidR="00B3500A">
                        <w:fldChar w:fldCharType="separate"/>
                      </w:r>
                      <w:r w:rsidR="00B3500A" w:rsidRPr="00B3500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350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0" t="0" r="2540" b="12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11.6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KW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00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B3500A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34DD9"/>
    <w:rsid w:val="00045479"/>
    <w:rsid w:val="00082101"/>
    <w:rsid w:val="000837F1"/>
    <w:rsid w:val="000C5E99"/>
    <w:rsid w:val="000D08B8"/>
    <w:rsid w:val="000D6312"/>
    <w:rsid w:val="000E5445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4CC7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3B4074"/>
    <w:rsid w:val="00423BB9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26D"/>
    <w:rsid w:val="00651E48"/>
    <w:rsid w:val="006709BC"/>
    <w:rsid w:val="006A56AE"/>
    <w:rsid w:val="006D38F2"/>
    <w:rsid w:val="006F28AA"/>
    <w:rsid w:val="00721F4E"/>
    <w:rsid w:val="00725091"/>
    <w:rsid w:val="00770079"/>
    <w:rsid w:val="00780880"/>
    <w:rsid w:val="007B6F6F"/>
    <w:rsid w:val="007E2636"/>
    <w:rsid w:val="00806C78"/>
    <w:rsid w:val="00807015"/>
    <w:rsid w:val="008166B2"/>
    <w:rsid w:val="00836E0A"/>
    <w:rsid w:val="00850351"/>
    <w:rsid w:val="00862F3E"/>
    <w:rsid w:val="008764F6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94C44"/>
    <w:rsid w:val="00AD7919"/>
    <w:rsid w:val="00B227FF"/>
    <w:rsid w:val="00B3500A"/>
    <w:rsid w:val="00B40EA5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5189D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72A90"/>
    <w:rsid w:val="00D80AD1"/>
    <w:rsid w:val="00D90D49"/>
    <w:rsid w:val="00DC5D96"/>
    <w:rsid w:val="00DD4F3E"/>
    <w:rsid w:val="00E124CB"/>
    <w:rsid w:val="00E13E55"/>
    <w:rsid w:val="00E27F10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D342E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DF89E36A-1BFB-4BD8-B535-E2AF332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2358-0A94-44CE-8466-27DEC1D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Maria Manzueta De La Cruz</cp:lastModifiedBy>
  <cp:revision>7</cp:revision>
  <cp:lastPrinted>2014-10-13T15:27:00Z</cp:lastPrinted>
  <dcterms:created xsi:type="dcterms:W3CDTF">2015-03-09T21:27:00Z</dcterms:created>
  <dcterms:modified xsi:type="dcterms:W3CDTF">2016-07-19T18:50:00Z</dcterms:modified>
</cp:coreProperties>
</file>