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B07C83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BAE28D" wp14:editId="71922B63">
                <wp:simplePos x="0" y="0"/>
                <wp:positionH relativeFrom="column">
                  <wp:posOffset>4257675</wp:posOffset>
                </wp:positionH>
                <wp:positionV relativeFrom="paragraph">
                  <wp:posOffset>209550</wp:posOffset>
                </wp:positionV>
                <wp:extent cx="199072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5908B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19 de julio de 2016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AE28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35.25pt;margin-top:16.5pt;width:156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/Dtw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" filled="f" stroked="f">
                <v:textbox>
                  <w:txbxContent>
                    <w:p w:rsidR="0026335F" w:rsidRPr="0026335F" w:rsidRDefault="005908B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</w:rPr>
                            <w:t xml:space="preserve">         </w:t>
                          </w:r>
                          <w:r>
                            <w:rPr>
                              <w:rStyle w:val="Style5"/>
                              <w:lang w:val="es-DO"/>
                            </w:rPr>
                            <w:t>19 de julio de 2016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909F8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1AEC4" wp14:editId="63DA6C31">
                <wp:simplePos x="0" y="0"/>
                <wp:positionH relativeFrom="column">
                  <wp:posOffset>-507365</wp:posOffset>
                </wp:positionH>
                <wp:positionV relativeFrom="paragraph">
                  <wp:posOffset>-291465</wp:posOffset>
                </wp:positionV>
                <wp:extent cx="827405" cy="1082040"/>
                <wp:effectExtent l="0" t="3810" r="381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6527910" wp14:editId="64FB47FB">
                                      <wp:extent cx="719578" cy="142476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86813" cy="15578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95pt;margin-top:-22.95pt;width:65.15pt;height:8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od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719578" cy="142476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6813" cy="15578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909F8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D758F95" wp14:editId="321223AB">
                <wp:simplePos x="0" y="0"/>
                <wp:positionH relativeFrom="column">
                  <wp:posOffset>4231640</wp:posOffset>
                </wp:positionH>
                <wp:positionV relativeFrom="paragraph">
                  <wp:posOffset>-629920</wp:posOffset>
                </wp:positionV>
                <wp:extent cx="1997710" cy="757555"/>
                <wp:effectExtent l="12065" t="8255" r="9525" b="5715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7710" cy="757555"/>
                          <a:chOff x="12866" y="523"/>
                          <a:chExt cx="2544" cy="1104"/>
                        </a:xfrm>
                      </wpg:grpSpPr>
                      <wps:wsp>
                        <wps:cNvPr id="1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  <w:showingPlcHdr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:rsidR="00F504CF" w:rsidRPr="00F504CF" w:rsidRDefault="00723077" w:rsidP="00F504CF">
                                        <w:r>
                                          <w:rPr>
                                            <w:rStyle w:val="Style2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p w:rsidR="006B202F" w:rsidRPr="00535962" w:rsidRDefault="005908BC" w:rsidP="006B202F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82096F" w:rsidRDefault="005908BC" w:rsidP="0082096F"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04980749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>
                                      <w:rPr>
                                        <w:rStyle w:val="Style2"/>
                                      </w:rPr>
                                      <w:t xml:space="preserve">        SENASA-CP-21</w:t>
                                    </w:r>
                                    <w:r w:rsidR="00B07C83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9F1EBB">
                                      <w:rPr>
                                        <w:rStyle w:val="Style2"/>
                                      </w:rPr>
                                      <w:t>2016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58F95" id="Group 21" o:spid="_x0000_s1028" style="position:absolute;margin-left:333.2pt;margin-top:-49.6pt;width:157.3pt;height:59.65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">
                <v:rect id="Rectangle 22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23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Text Box 24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GLsIA&#10;AADbAAAADwAAAGRycy9kb3ducmV2LnhtbERPS2vCQBC+F/wPyxR6q5uKikZX8YGgBw/aCh6H7DRJ&#10;zc6G7DYm/npXELzNx/ec6bwxhaipcrllBV/dCARxYnXOqYKf783nCITzyBoLy6SgJQfzWedtirG2&#10;Vz5QffSpCCHsYlSQeV/GUrokI4Oua0viwP3ayqAPsEqlrvAawk0he1E0lAZzDg0ZlrTKKLkc/42C&#10;U4/24/6gPK//0suubmm9dO1NqY/3ZjEB4anxL/HTvdVhfh8ev4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MYuwgAAANsAAAAPAAAAAAAAAAAAAAAAAJgCAABkcnMvZG93&#10;bnJldi54bWxQSwUGAAAAAAQABAD1AAAAhwM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13417747"/>
                                <w:showingPlcHdr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:rsidR="00F504CF" w:rsidRPr="00F504CF" w:rsidRDefault="00723077" w:rsidP="00F504CF">
                                  <w:r>
                                    <w:rPr>
                                      <w:rStyle w:val="Style2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:rsidR="006B202F" w:rsidRPr="00535962" w:rsidRDefault="005908BC" w:rsidP="006B202F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978EA&#10;AADbAAAADwAAAGRycy9kb3ducmV2LnhtbERPzWrCQBC+F/oOyxR6q5tKDZK6ihRsvQg29gGG7JgE&#10;s7NLdhpTn94VhN7m4/udxWp0nRqoj61nA6+TDBRx5W3LtYGfw+ZlDioKssXOMxn4owir5ePDAgvr&#10;z/xNQym1SiEcCzTQiIRC61g15DBOfCBO3NH3DiXBvta2x3MKd52eZlmuHbacGhoM9NFQdSp/nQGJ&#10;b7Zc5z4P81Dtvy6fu9mwE2Oen8b1OyihUf7Fd/fWpvkzuP2SDt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Pe/BAAAA2wAAAA8AAAAAAAAAAAAAAAAAmAIAAGRycy9kb3du&#10;cmV2LnhtbFBLBQYAAAAABAAEAPUAAACGAwAAAAA=&#10;" fillcolor="black [3213]" strokecolor="white [3212]" strokeweight="3pt">
                    <v:textbox>
                      <w:txbxContent>
                        <w:p w:rsidR="006B202F" w:rsidRPr="0082096F" w:rsidRDefault="005908BC" w:rsidP="0082096F"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04980749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>
                                <w:rPr>
                                  <w:rStyle w:val="Style2"/>
                                </w:rPr>
                                <w:t xml:space="preserve">        SENASA-CP-21</w:t>
                              </w:r>
                              <w:r w:rsidR="00B07C83">
                                <w:rPr>
                                  <w:rStyle w:val="Style2"/>
                                </w:rPr>
                                <w:t>-</w:t>
                              </w:r>
                              <w:r w:rsidR="009F1EBB">
                                <w:rPr>
                                  <w:rStyle w:val="Style2"/>
                                </w:rPr>
                                <w:t>2016</w:t>
                              </w:r>
                            </w:sdtContent>
                          </w:sdt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32B0B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2347581</wp:posOffset>
            </wp:positionH>
            <wp:positionV relativeFrom="paragraph">
              <wp:posOffset>-531628</wp:posOffset>
            </wp:positionV>
            <wp:extent cx="746494" cy="786809"/>
            <wp:effectExtent l="1905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78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9F8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-548640</wp:posOffset>
                </wp:positionV>
                <wp:extent cx="948055" cy="305435"/>
                <wp:effectExtent l="0" t="3810" r="4445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6B202F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-28.5pt;margin-top:-43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gesAIAALA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" filled="f" stroked="f">
                <v:textbox inset="0,0,0,0">
                  <w:txbxContent>
                    <w:p w:rsidR="006B202F" w:rsidRPr="00B02129" w:rsidRDefault="006B202F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3909F8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78105</wp:posOffset>
                </wp:positionV>
                <wp:extent cx="3136900" cy="279400"/>
                <wp:effectExtent l="0" t="3810" r="0" b="254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5908BC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23BEF">
                                  <w:rPr>
                                    <w:rStyle w:val="Style6"/>
                                  </w:rPr>
                                  <w:t xml:space="preserve">                                      Seguro Nacional de Salud, </w:t>
                                </w:r>
                                <w:proofErr w:type="spellStart"/>
                                <w:r w:rsidR="00523BEF">
                                  <w:rPr>
                                    <w:rStyle w:val="Style6"/>
                                  </w:rPr>
                                  <w:t>SeNaSa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92.75pt;margin-top:6.15pt;width:247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7XUgw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" stroked="f">
                <v:textbox>
                  <w:txbxContent>
                    <w:p w:rsidR="002E1412" w:rsidRPr="002E1412" w:rsidRDefault="003909F8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523BEF">
                            <w:rPr>
                              <w:rStyle w:val="Style6"/>
                            </w:rPr>
                            <w:t xml:space="preserve">                                      Seguro Nacional de Salud, SeNaSa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260350</wp:posOffset>
                </wp:positionV>
                <wp:extent cx="1130300" cy="252095"/>
                <wp:effectExtent l="0" t="0" r="381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62FE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62FE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CF777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62FE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CF777B" w:rsidRPr="00CF777B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01.95pt;margin-top:20.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62FE1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62FE1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CF777B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62FE1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909F8">
                        <w:fldChar w:fldCharType="begin"/>
                      </w:r>
                      <w:r w:rsidR="003909F8">
                        <w:instrText xml:space="preserve"> NUMPAGES   \* MERGEFORMAT </w:instrText>
                      </w:r>
                      <w:r w:rsidR="003909F8">
                        <w:fldChar w:fldCharType="separate"/>
                      </w:r>
                      <w:r w:rsidR="00CF777B" w:rsidRPr="00CF777B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909F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3909F8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189230</wp:posOffset>
                </wp:positionV>
                <wp:extent cx="1694180" cy="277495"/>
                <wp:effectExtent l="2540" t="254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E124CB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equipos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46.45pt;margin-top:14.9pt;width:133.4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2cnhAIAABc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" stroked="f">
                <v:textbox>
                  <w:txbxContent>
                    <w:p w:rsidR="00F7443C" w:rsidRPr="00626D0C" w:rsidRDefault="00E124CB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equipos del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spacing w:after="0"/>
        <w:jc w:val="both"/>
        <w:rPr>
          <w:sz w:val="22"/>
          <w:szCs w:val="22"/>
        </w:rPr>
      </w:pPr>
      <w:r w:rsidRPr="00E124CB">
        <w:rPr>
          <w:sz w:val="22"/>
          <w:szCs w:val="22"/>
        </w:rPr>
        <w:t>Señores</w:t>
      </w:r>
      <w:r>
        <w:rPr>
          <w:sz w:val="22"/>
          <w:szCs w:val="22"/>
        </w:rPr>
        <w:t>:</w:t>
      </w:r>
      <w:bookmarkStart w:id="0" w:name="_GoBack"/>
      <w:bookmarkEnd w:id="0"/>
    </w:p>
    <w:p w:rsidR="00E124CB" w:rsidRPr="00E124CB" w:rsidRDefault="00E124CB" w:rsidP="006D38F2">
      <w:pPr>
        <w:spacing w:after="0"/>
        <w:jc w:val="both"/>
        <w:rPr>
          <w:color w:val="FF0000"/>
          <w:sz w:val="22"/>
          <w:szCs w:val="22"/>
        </w:rPr>
      </w:pPr>
      <w:r w:rsidRPr="00E124CB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E124CB">
          <w:rPr>
            <w:color w:val="FF0000"/>
            <w:sz w:val="22"/>
            <w:szCs w:val="22"/>
          </w:rPr>
          <w:t>la Entidad</w:t>
        </w:r>
      </w:smartTag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E124CB">
        <w:rPr>
          <w:rFonts w:ascii="Arial" w:hAnsi="Arial" w:cs="Arial"/>
          <w:bCs/>
          <w:sz w:val="22"/>
          <w:szCs w:val="22"/>
          <w:lang w:val="es-DO"/>
        </w:rPr>
        <w:t xml:space="preserve">Cortésmente detallamos a continuación el equipo afectado a la ejecución de la obra </w:t>
      </w:r>
      <w:r w:rsidR="006D38F2" w:rsidRPr="006D38F2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</w:rPr>
        <w:t>denominación de la obra</w:t>
      </w:r>
      <w:r w:rsidR="006D38F2">
        <w:rPr>
          <w:rFonts w:ascii="Arial" w:hAnsi="Arial" w:cs="Arial"/>
          <w:color w:val="FF0000"/>
          <w:sz w:val="22"/>
          <w:szCs w:val="22"/>
        </w:rPr>
        <w:t>)</w:t>
      </w:r>
      <w:r w:rsidRPr="00E124CB">
        <w:rPr>
          <w:rFonts w:ascii="Arial" w:hAnsi="Arial" w:cs="Arial"/>
          <w:bCs/>
          <w:sz w:val="22"/>
          <w:szCs w:val="22"/>
          <w:lang w:val="es-DO"/>
        </w:rPr>
        <w:t>contratada a través del proceso</w:t>
      </w:r>
      <w:r>
        <w:rPr>
          <w:rFonts w:ascii="Arial" w:hAnsi="Arial" w:cs="Arial"/>
          <w:bCs/>
          <w:sz w:val="22"/>
          <w:szCs w:val="22"/>
          <w:lang w:val="es-DO"/>
        </w:rPr>
        <w:t xml:space="preserve"> referencia </w:t>
      </w:r>
      <w:r w:rsidRPr="00E124CB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  <w:lang w:val="es-ES_tradnl"/>
        </w:rPr>
        <w:t>Indicar Procedimiento de Contratación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 xml:space="preserve">) </w:t>
      </w:r>
      <w:r w:rsidRPr="00E124CB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tbl>
      <w:tblPr>
        <w:tblW w:w="101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5"/>
        <w:gridCol w:w="1948"/>
        <w:gridCol w:w="1228"/>
        <w:gridCol w:w="1094"/>
        <w:gridCol w:w="1316"/>
        <w:gridCol w:w="1228"/>
        <w:gridCol w:w="861"/>
        <w:gridCol w:w="2062"/>
      </w:tblGrid>
      <w:tr w:rsidR="00521233" w:rsidRPr="00E124CB" w:rsidTr="00521233">
        <w:trPr>
          <w:trHeight w:val="1365"/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28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Potencia/ Capacidad</w:t>
            </w:r>
          </w:p>
        </w:tc>
        <w:tc>
          <w:tcPr>
            <w:tcW w:w="1094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e unidades</w:t>
            </w:r>
          </w:p>
        </w:tc>
        <w:tc>
          <w:tcPr>
            <w:tcW w:w="1316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Antigüedad  (años)</w:t>
            </w:r>
          </w:p>
        </w:tc>
        <w:tc>
          <w:tcPr>
            <w:tcW w:w="1228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Propiedad (P) o Alquiler (A) y porcentaje de la propiedad</w:t>
            </w:r>
          </w:p>
        </w:tc>
        <w:tc>
          <w:tcPr>
            <w:tcW w:w="861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Origen (país)</w:t>
            </w:r>
          </w:p>
        </w:tc>
        <w:tc>
          <w:tcPr>
            <w:tcW w:w="1472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Valor actual en </w:t>
            </w:r>
            <w:proofErr w:type="spellStart"/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PesosDominicanos</w:t>
            </w:r>
            <w:proofErr w:type="spellEnd"/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Equipos de construcción 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b)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Vehículos y Camiones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c) 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Otros Equipos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E124CB" w:rsidRPr="00E124CB" w:rsidRDefault="00E124CB" w:rsidP="006B202F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D38F2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D38F2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18"/>
          <w:szCs w:val="22"/>
        </w:rPr>
      </w:pPr>
      <w:r w:rsidRPr="006D38F2">
        <w:rPr>
          <w:rFonts w:ascii="Arial" w:hAnsi="Arial" w:cs="Arial"/>
          <w:bCs/>
          <w:color w:val="FF0000"/>
          <w:sz w:val="18"/>
          <w:szCs w:val="22"/>
        </w:rPr>
        <w:t>(Persona o personas autorizadas a firmar en nombre del Oferente)</w:t>
      </w:r>
    </w:p>
    <w:sectPr w:rsidR="00E124CB" w:rsidRPr="006D38F2" w:rsidSect="00332B0B"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691" w:rsidRDefault="00587691" w:rsidP="001007E7">
      <w:pPr>
        <w:spacing w:after="0" w:line="240" w:lineRule="auto"/>
      </w:pPr>
      <w:r>
        <w:separator/>
      </w:r>
    </w:p>
  </w:endnote>
  <w:endnote w:type="continuationSeparator" w:id="0">
    <w:p w:rsidR="00587691" w:rsidRDefault="0058769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BE4CA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5292798</wp:posOffset>
          </wp:positionH>
          <wp:positionV relativeFrom="paragraph">
            <wp:posOffset>24588</wp:posOffset>
          </wp:positionV>
          <wp:extent cx="746495" cy="265814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5" cy="265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09F8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4714875</wp:posOffset>
              </wp:positionH>
              <wp:positionV relativeFrom="paragraph">
                <wp:posOffset>-324485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71.25pt;margin-top:-25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3909F8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46990</wp:posOffset>
              </wp:positionV>
              <wp:extent cx="555625" cy="142240"/>
              <wp:effectExtent l="4445" t="0" r="1905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BE6279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E6279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16.1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</w:t>
                    </w:r>
                    <w:r w:rsidR="00BE6279">
                      <w:rPr>
                        <w:sz w:val="14"/>
                        <w:lang w:val="es-DO"/>
                      </w:rPr>
                      <w:t>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BE6279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691" w:rsidRDefault="00587691" w:rsidP="001007E7">
      <w:pPr>
        <w:spacing w:after="0" w:line="240" w:lineRule="auto"/>
      </w:pPr>
      <w:r>
        <w:separator/>
      </w:r>
    </w:p>
  </w:footnote>
  <w:footnote w:type="continuationSeparator" w:id="0">
    <w:p w:rsidR="00587691" w:rsidRDefault="0058769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Pb/ofVzLohBHMRRfbUS+iSHy7s4=" w:salt="xPVQqsdGe3fAMJVjX8Ov5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34DD9"/>
    <w:rsid w:val="00045479"/>
    <w:rsid w:val="0005432A"/>
    <w:rsid w:val="000B360A"/>
    <w:rsid w:val="001007E7"/>
    <w:rsid w:val="001020C0"/>
    <w:rsid w:val="00134D4F"/>
    <w:rsid w:val="001463BC"/>
    <w:rsid w:val="00157600"/>
    <w:rsid w:val="00162FE1"/>
    <w:rsid w:val="00165C6B"/>
    <w:rsid w:val="00170EC5"/>
    <w:rsid w:val="00194FF2"/>
    <w:rsid w:val="001A3F92"/>
    <w:rsid w:val="001B4BD3"/>
    <w:rsid w:val="001E61DE"/>
    <w:rsid w:val="001E73F1"/>
    <w:rsid w:val="001F73A7"/>
    <w:rsid w:val="002009A7"/>
    <w:rsid w:val="00206846"/>
    <w:rsid w:val="0022335E"/>
    <w:rsid w:val="00253DBA"/>
    <w:rsid w:val="0026335F"/>
    <w:rsid w:val="002823F7"/>
    <w:rsid w:val="002E1412"/>
    <w:rsid w:val="002E6B9A"/>
    <w:rsid w:val="00314023"/>
    <w:rsid w:val="00332B0B"/>
    <w:rsid w:val="003909F8"/>
    <w:rsid w:val="003D160E"/>
    <w:rsid w:val="00422628"/>
    <w:rsid w:val="0042490F"/>
    <w:rsid w:val="004564FE"/>
    <w:rsid w:val="00462024"/>
    <w:rsid w:val="00466B9C"/>
    <w:rsid w:val="004D45A8"/>
    <w:rsid w:val="0050667C"/>
    <w:rsid w:val="00521233"/>
    <w:rsid w:val="00523BEF"/>
    <w:rsid w:val="00535962"/>
    <w:rsid w:val="00587691"/>
    <w:rsid w:val="005908BC"/>
    <w:rsid w:val="005B292B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F28AA"/>
    <w:rsid w:val="00721F4E"/>
    <w:rsid w:val="00723077"/>
    <w:rsid w:val="00725091"/>
    <w:rsid w:val="00753CAC"/>
    <w:rsid w:val="00780880"/>
    <w:rsid w:val="007B6F6F"/>
    <w:rsid w:val="00806C78"/>
    <w:rsid w:val="00807015"/>
    <w:rsid w:val="0082096F"/>
    <w:rsid w:val="00850351"/>
    <w:rsid w:val="00862F3E"/>
    <w:rsid w:val="008A23EA"/>
    <w:rsid w:val="008B3AE5"/>
    <w:rsid w:val="009D3ADE"/>
    <w:rsid w:val="009F1EBB"/>
    <w:rsid w:val="00A16099"/>
    <w:rsid w:val="00A640BD"/>
    <w:rsid w:val="00AD7919"/>
    <w:rsid w:val="00B02129"/>
    <w:rsid w:val="00B07C83"/>
    <w:rsid w:val="00B227FF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BE6279"/>
    <w:rsid w:val="00C013EE"/>
    <w:rsid w:val="00C078CB"/>
    <w:rsid w:val="00C22DBE"/>
    <w:rsid w:val="00C66D08"/>
    <w:rsid w:val="00CA0E82"/>
    <w:rsid w:val="00CA4661"/>
    <w:rsid w:val="00CE67A3"/>
    <w:rsid w:val="00CF777B"/>
    <w:rsid w:val="00D24FA7"/>
    <w:rsid w:val="00D64696"/>
    <w:rsid w:val="00D90D49"/>
    <w:rsid w:val="00DC5D96"/>
    <w:rsid w:val="00DD4F3E"/>
    <w:rsid w:val="00DE3D53"/>
    <w:rsid w:val="00E124CB"/>
    <w:rsid w:val="00E13E55"/>
    <w:rsid w:val="00EA40CE"/>
    <w:rsid w:val="00EA7406"/>
    <w:rsid w:val="00EE1E7B"/>
    <w:rsid w:val="00F225BF"/>
    <w:rsid w:val="00F504C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5:docId w15:val="{FFB99DF3-E8F1-4E96-96B1-ECF8FDAE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CA40-09C9-4162-9059-56347805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3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Maria Manzueta De La Cruz</cp:lastModifiedBy>
  <cp:revision>7</cp:revision>
  <cp:lastPrinted>2014-10-13T15:27:00Z</cp:lastPrinted>
  <dcterms:created xsi:type="dcterms:W3CDTF">2015-03-09T21:28:00Z</dcterms:created>
  <dcterms:modified xsi:type="dcterms:W3CDTF">2016-07-19T18:51:00Z</dcterms:modified>
</cp:coreProperties>
</file>