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2676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-507365</wp:posOffset>
                </wp:positionV>
                <wp:extent cx="2040890" cy="767080"/>
                <wp:effectExtent l="9525" t="6985" r="6985" b="6985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890" cy="767080"/>
                          <a:chOff x="12866" y="523"/>
                          <a:chExt cx="2544" cy="1104"/>
                        </a:xfrm>
                      </wpg:grpSpPr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7EC7" w:rsidRPr="00467EC7" w:rsidRDefault="007235FB" w:rsidP="00467EC7">
                                <w:pPr>
                                  <w:rPr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9476249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345C19">
                                      <w:rPr>
                                        <w:rStyle w:val="Style2"/>
                                      </w:rPr>
                                      <w:t>DEMP-</w:t>
                                    </w:r>
                                    <w:r>
                                      <w:rPr>
                                        <w:rStyle w:val="Style2"/>
                                        <w:lang w:val="en-US"/>
                                      </w:rPr>
                                      <w:t>SENASA-CP--21</w:t>
                                    </w:r>
                                    <w:r w:rsidR="00F172B2">
                                      <w:rPr>
                                        <w:rStyle w:val="Style2"/>
                                        <w:lang w:val="en-US"/>
                                      </w:rPr>
                                      <w:t>-2016</w:t>
                                    </w:r>
                                  </w:sdtContent>
                                </w:sdt>
                              </w:p>
                              <w:p w:rsidR="00BA784D" w:rsidRPr="008F78A9" w:rsidRDefault="00BA784D" w:rsidP="00BA784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345C19" w:rsidRDefault="007235FB" w:rsidP="00345C19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47965206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A213A5">
                                      <w:rPr>
                                        <w:rStyle w:val="Style2"/>
                                      </w:rPr>
                                      <w:t xml:space="preserve">         SENASA-CP-48-</w:t>
                                    </w:r>
                                    <w:r w:rsidR="00826769">
                                      <w:rPr>
                                        <w:rStyle w:val="Style2"/>
                                      </w:rPr>
                                      <w:t>2015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24pt;margin-top:-39.95pt;width:160.7pt;height:60.4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">
                <v:rect id="Rectangle 23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group id="Group 24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MK8YA&#10;AADbAAAADwAAAGRycy9kb3ducmV2LnhtbESPS2vDQAyE74X+h0WF3pp1Q1oSJ5uQB4Xm0ENekKPw&#10;KrYbr9Z4t47dXx8dCr1JzGjm02zRuUq11ITSs4HXQQKKOPO25NzA8fDxMgYVIrLFyjMZ6CnAYv74&#10;MMPU+hvvqN3HXEkIhxQNFDHWqdYhK8hhGPiaWLSLbxxGWZtc2wZvEu4qPUySd+2wZGkosKZ1Qdl1&#10;/+MMnIb0NRm91efNd37dtj1tVqH/Neb5qVtOQUXq4r/57/rTCr7Ayi8y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HMK8YAAADbAAAADwAAAAAAAAAAAAAAAACYAgAAZHJz&#10;L2Rvd25yZXYueG1sUEsFBgAAAAAEAAQA9QAAAIsDAAAAAA==&#10;" fillcolor="white [3212]" strokecolor="white [3212]" strokeweight="2.25pt">
                    <v:textbox inset=",0">
                      <w:txbxContent>
                        <w:p w:rsidR="00467EC7" w:rsidRPr="00467EC7" w:rsidRDefault="007235FB" w:rsidP="00467EC7">
                          <w:pPr>
                            <w:rPr>
                              <w:lang w:val="en-US"/>
                            </w:rPr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9476249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345C19">
                                <w:rPr>
                                  <w:rStyle w:val="Style2"/>
                                </w:rPr>
                                <w:t>DEMP-</w:t>
                              </w:r>
                              <w:r>
                                <w:rPr>
                                  <w:rStyle w:val="Style2"/>
                                  <w:lang w:val="en-US"/>
                                </w:rPr>
                                <w:t>SENASA-CP--21</w:t>
                              </w:r>
                              <w:r w:rsidR="00F172B2">
                                <w:rPr>
                                  <w:rStyle w:val="Style2"/>
                                  <w:lang w:val="en-US"/>
                                </w:rPr>
                                <w:t>-2016</w:t>
                              </w:r>
                            </w:sdtContent>
                          </w:sdt>
                        </w:p>
                        <w:p w:rsidR="00BA784D" w:rsidRPr="008F78A9" w:rsidRDefault="00BA784D" w:rsidP="00BA784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6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36sEA&#10;AADbAAAADwAAAGRycy9kb3ducmV2LnhtbERPzWrCQBC+F/oOywje6saiQaOrSKGtF6GmfYAhOybB&#10;7OySnca0T98tFHqbj+93tvvRdWqgPraeDcxnGSjiytuWawMf788PK1BRkC12nsnAF0XY7+7vtlhY&#10;f+MzDaXUKoVwLNBAIxIKrWPVkMM484E4cRffO5QE+1rbHm8p3HX6Mcty7bDl1NBgoKeGqmv56QxI&#10;XNjykPs8rEL19vr9cloOJzFmOhkPG1BCo/yL/9xHm+av4feXdI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nN+rBAAAA2wAAAA8AAAAAAAAAAAAAAAAAmAIAAGRycy9kb3du&#10;cmV2LnhtbFBLBQYAAAAABAAEAPUAAACGAwAAAAA=&#10;" fillcolor="black [3213]" strokecolor="white [3212]" strokeweight="3pt">
                    <v:textbox>
                      <w:txbxContent>
                        <w:p w:rsidR="00BA784D" w:rsidRPr="00345C19" w:rsidRDefault="007235FB" w:rsidP="00345C19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47965206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A213A5">
                                <w:rPr>
                                  <w:rStyle w:val="Style2"/>
                                </w:rPr>
                                <w:t xml:space="preserve">         SENASA-CP-48-</w:t>
                              </w:r>
                              <w:r w:rsidR="00826769">
                                <w:rPr>
                                  <w:rStyle w:val="Style2"/>
                                </w:rPr>
                                <w:t>2015</w:t>
                              </w:r>
                            </w:sdtContent>
                          </w:sdt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-421005</wp:posOffset>
                </wp:positionV>
                <wp:extent cx="948055" cy="305435"/>
                <wp:effectExtent l="4445" t="0" r="0" b="127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4D" w:rsidRPr="00A32E97" w:rsidRDefault="00BA784D" w:rsidP="00BA78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32E97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31.9pt;margin-top:-33.1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4psAIAALE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" filled="f" stroked="f">
                <v:textbox inset="0,0,0,0">
                  <w:txbxContent>
                    <w:p w:rsidR="00BA784D" w:rsidRPr="00A32E97" w:rsidRDefault="00BA784D" w:rsidP="00BA78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32E97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</v:shape>
            </w:pict>
          </mc:Fallback>
        </mc:AlternateContent>
      </w:r>
      <w:r w:rsidR="00BA784D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2371060</wp:posOffset>
            </wp:positionH>
            <wp:positionV relativeFrom="paragraph">
              <wp:posOffset>-350874</wp:posOffset>
            </wp:positionV>
            <wp:extent cx="808075" cy="786809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-140335</wp:posOffset>
                </wp:positionV>
                <wp:extent cx="1028700" cy="1078230"/>
                <wp:effectExtent l="4445" t="254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18501" cy="1541721"/>
                                      <wp:effectExtent l="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7671" cy="16343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1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818501" cy="1541721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7671" cy="16343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826769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64135</wp:posOffset>
                </wp:positionV>
                <wp:extent cx="1901190" cy="278130"/>
                <wp:effectExtent l="635" t="0" r="317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235F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</w:rPr>
                                  <w:t xml:space="preserve">  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julio de 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45.05pt;margin-top:5.05pt;width:149.7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" filled="f" stroked="f">
                <v:textbox>
                  <w:txbxContent>
                    <w:p w:rsidR="0026335F" w:rsidRPr="0026335F" w:rsidRDefault="007235F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 xml:space="preserve">  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19 de julio de 2016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26769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165735</wp:posOffset>
                </wp:positionV>
                <wp:extent cx="1366520" cy="25209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42DF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42DF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2216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42DF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2216F" w:rsidRPr="0042216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77.95pt;margin-top:13.05pt;width:107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vy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42DF7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42DF7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2216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42DF7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26769">
                        <w:fldChar w:fldCharType="begin"/>
                      </w:r>
                      <w:r w:rsidR="00826769">
                        <w:instrText xml:space="preserve"> NUMPAGES   \* MERGEFORMAT </w:instrText>
                      </w:r>
                      <w:r w:rsidR="00826769">
                        <w:fldChar w:fldCharType="separate"/>
                      </w:r>
                      <w:r w:rsidR="0042216F" w:rsidRPr="0042216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2676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635" t="635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235F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</w:rPr>
                                  <w:t xml:space="preserve">Seguro Nacional de Salud, </w:t>
                                </w:r>
                                <w:proofErr w:type="spellStart"/>
                                <w:r>
                                  <w:rPr>
                                    <w:rStyle w:val="Style6"/>
                                  </w:rPr>
                                  <w:t>SeNaS</w:t>
                                </w:r>
                                <w:r w:rsidR="00762EB7">
                                  <w:rPr>
                                    <w:rStyle w:val="Style6"/>
                                  </w:rPr>
                                  <w:t>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5.3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z1hQ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" stroked="f">
                <v:textbox>
                  <w:txbxContent>
                    <w:p w:rsidR="002E1412" w:rsidRPr="002E1412" w:rsidRDefault="007235F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 xml:space="preserve">Seguro Nacional de Salud, </w:t>
                          </w:r>
                          <w:proofErr w:type="spellStart"/>
                          <w:r>
                            <w:rPr>
                              <w:rStyle w:val="Style6"/>
                            </w:rPr>
                            <w:t>SeNaS</w:t>
                          </w:r>
                          <w:r w:rsidR="00762EB7">
                            <w:rPr>
                              <w:rStyle w:val="Style6"/>
                            </w:rPr>
                            <w:t>a</w:t>
                          </w:r>
                          <w:proofErr w:type="spell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826769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098415" cy="490220"/>
                <wp:effectExtent l="4445" t="1905" r="2540" b="317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544A18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9.1pt;margin-top:6.6pt;width:401.45pt;height:3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GZhg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" stroked="f">
                <v:textbox>
                  <w:txbxContent>
                    <w:p w:rsidR="00F7443C" w:rsidRPr="00E82502" w:rsidRDefault="00544A18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  <w:bookmarkStart w:id="0" w:name="_GoBack"/>
      <w:bookmarkEnd w:id="0"/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DF" w:rsidRDefault="005414DF" w:rsidP="001007E7">
      <w:pPr>
        <w:spacing w:after="0" w:line="240" w:lineRule="auto"/>
      </w:pPr>
      <w:r>
        <w:separator/>
      </w:r>
    </w:p>
  </w:endnote>
  <w:endnote w:type="continuationSeparator" w:id="0">
    <w:p w:rsidR="005414DF" w:rsidRDefault="005414D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26769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14605</wp:posOffset>
              </wp:positionV>
              <wp:extent cx="850900" cy="175895"/>
              <wp:effectExtent l="0" t="0" r="63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.2pt;margin-top:1.1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OQ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FE6C5A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FE6C5A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4345940</wp:posOffset>
              </wp:positionH>
              <wp:positionV relativeFrom="paragraph">
                <wp:posOffset>-181610</wp:posOffset>
              </wp:positionV>
              <wp:extent cx="1474470" cy="413385"/>
              <wp:effectExtent l="254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2.2pt;margin-top:-14.3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XF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X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DF" w:rsidRDefault="005414DF" w:rsidP="001007E7">
      <w:pPr>
        <w:spacing w:after="0" w:line="240" w:lineRule="auto"/>
      </w:pPr>
      <w:r>
        <w:separator/>
      </w:r>
    </w:p>
  </w:footnote>
  <w:footnote w:type="continuationSeparator" w:id="0">
    <w:p w:rsidR="005414DF" w:rsidRDefault="005414D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0E073B"/>
    <w:rsid w:val="00100079"/>
    <w:rsid w:val="001007E7"/>
    <w:rsid w:val="001020C0"/>
    <w:rsid w:val="00142DF7"/>
    <w:rsid w:val="00157600"/>
    <w:rsid w:val="00170EC5"/>
    <w:rsid w:val="00181E8D"/>
    <w:rsid w:val="00194FF2"/>
    <w:rsid w:val="001A3F92"/>
    <w:rsid w:val="001A45CE"/>
    <w:rsid w:val="001F73A7"/>
    <w:rsid w:val="002009A7"/>
    <w:rsid w:val="0021759E"/>
    <w:rsid w:val="002410DD"/>
    <w:rsid w:val="00253DBA"/>
    <w:rsid w:val="00256754"/>
    <w:rsid w:val="0026335F"/>
    <w:rsid w:val="00295BD4"/>
    <w:rsid w:val="002D451D"/>
    <w:rsid w:val="002E1412"/>
    <w:rsid w:val="002E16DB"/>
    <w:rsid w:val="00311D28"/>
    <w:rsid w:val="00314023"/>
    <w:rsid w:val="00341484"/>
    <w:rsid w:val="00345C19"/>
    <w:rsid w:val="00392351"/>
    <w:rsid w:val="003C75AB"/>
    <w:rsid w:val="003E6F91"/>
    <w:rsid w:val="00404131"/>
    <w:rsid w:val="0042216F"/>
    <w:rsid w:val="0042490F"/>
    <w:rsid w:val="004379A6"/>
    <w:rsid w:val="00456C17"/>
    <w:rsid w:val="00466B9C"/>
    <w:rsid w:val="00467EC7"/>
    <w:rsid w:val="00477B73"/>
    <w:rsid w:val="004B30DA"/>
    <w:rsid w:val="004D45A8"/>
    <w:rsid w:val="00500DA4"/>
    <w:rsid w:val="00535962"/>
    <w:rsid w:val="005414DF"/>
    <w:rsid w:val="00544A18"/>
    <w:rsid w:val="0060239A"/>
    <w:rsid w:val="0060588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29E0"/>
    <w:rsid w:val="007235FB"/>
    <w:rsid w:val="00725091"/>
    <w:rsid w:val="00762EB7"/>
    <w:rsid w:val="00780880"/>
    <w:rsid w:val="007B0E1F"/>
    <w:rsid w:val="007B6F6F"/>
    <w:rsid w:val="00820C9F"/>
    <w:rsid w:val="00824A26"/>
    <w:rsid w:val="00826769"/>
    <w:rsid w:val="0082707E"/>
    <w:rsid w:val="008315B0"/>
    <w:rsid w:val="008B3AE5"/>
    <w:rsid w:val="008C388B"/>
    <w:rsid w:val="00966EEE"/>
    <w:rsid w:val="00A01032"/>
    <w:rsid w:val="00A16099"/>
    <w:rsid w:val="00A213A5"/>
    <w:rsid w:val="00A231BB"/>
    <w:rsid w:val="00A32E97"/>
    <w:rsid w:val="00A640BD"/>
    <w:rsid w:val="00A641A7"/>
    <w:rsid w:val="00A65C55"/>
    <w:rsid w:val="00A72F42"/>
    <w:rsid w:val="00AD7919"/>
    <w:rsid w:val="00B62EEF"/>
    <w:rsid w:val="00B97B51"/>
    <w:rsid w:val="00BA0007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0724"/>
    <w:rsid w:val="00CE67A3"/>
    <w:rsid w:val="00D24FA7"/>
    <w:rsid w:val="00D45A3E"/>
    <w:rsid w:val="00D64696"/>
    <w:rsid w:val="00D90D49"/>
    <w:rsid w:val="00DC5D96"/>
    <w:rsid w:val="00DD4F3E"/>
    <w:rsid w:val="00E13E55"/>
    <w:rsid w:val="00E446DC"/>
    <w:rsid w:val="00E82502"/>
    <w:rsid w:val="00EA6B34"/>
    <w:rsid w:val="00EA7406"/>
    <w:rsid w:val="00ED79D9"/>
    <w:rsid w:val="00EE1E7B"/>
    <w:rsid w:val="00F172B2"/>
    <w:rsid w:val="00F225BF"/>
    <w:rsid w:val="00F5354D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DE8C965-B1EF-41A2-8831-74531087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A3A2-A50F-4F5B-8320-47074EBF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Maria Manzueta De La Cruz</cp:lastModifiedBy>
  <cp:revision>7</cp:revision>
  <cp:lastPrinted>2014-10-13T15:25:00Z</cp:lastPrinted>
  <dcterms:created xsi:type="dcterms:W3CDTF">2015-03-09T21:22:00Z</dcterms:created>
  <dcterms:modified xsi:type="dcterms:W3CDTF">2016-07-19T18:45:00Z</dcterms:modified>
</cp:coreProperties>
</file>