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AB278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-581025</wp:posOffset>
                </wp:positionV>
                <wp:extent cx="21488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E64AF" w:rsidRPr="00EE64AF" w:rsidRDefault="003D0603" w:rsidP="00EE64AF">
                                <w:pPr>
                                  <w:pStyle w:val="Sinespaciado"/>
                                </w:pPr>
                                <w:r>
                                  <w:t>ARS SENASA-CCC-CP-2017-0002</w:t>
                                </w:r>
                              </w:p>
                              <w:p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1pt;margin-top:-45.75pt;width:169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EE64AF" w:rsidRPr="00EE64AF" w:rsidRDefault="003D0603" w:rsidP="00EE64AF">
                          <w:pPr>
                            <w:pStyle w:val="Sinespaciado"/>
                          </w:pPr>
                          <w:r>
                            <w:t>ARS SENASA-CCC-CP-2017-0002</w:t>
                          </w:r>
                        </w:p>
                        <w:p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28231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8231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28231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231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D060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B2785">
                                  <w:rPr>
                                    <w:rStyle w:val="Style6"/>
                                  </w:rPr>
                                  <w:t xml:space="preserve">Seguro Nacional de Salud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B2785">
                            <w:rPr>
                              <w:rStyle w:val="Style6"/>
                            </w:rPr>
                            <w:t xml:space="preserve">Seguro Nacional de Salud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AB2785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34925</wp:posOffset>
                </wp:positionV>
                <wp:extent cx="1778000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D06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06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09 de junio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78.5pt;margin-top:2.75pt;width:140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DHvgIAAME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" filled="f" stroked="f">
                <v:textbox>
                  <w:txbxContent>
                    <w:p w:rsidR="0026335F" w:rsidRPr="0026335F" w:rsidRDefault="003D0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06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09 de junio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3D060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75D3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AB2785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D0603">
                              <w:fldChar w:fldCharType="begin"/>
                            </w:r>
                            <w:r w:rsidR="003D0603">
                              <w:instrText xml:space="preserve"> NUMPAGES   \* MERGEFORMAT </w:instrText>
                            </w:r>
                            <w:r w:rsidR="003D0603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D060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75D3">
                        <w:fldChar w:fldCharType="begin"/>
                      </w:r>
                      <w:r w:rsidR="000B75D3">
                        <w:instrText xml:space="preserve"> NUMPAGES   \* MERGEFORMAT </w:instrText>
                      </w:r>
                      <w:r w:rsidR="000B75D3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75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Pr="00CA3E63" w:rsidRDefault="007B4164" w:rsidP="00403697">
      <w:pPr>
        <w:tabs>
          <w:tab w:val="left" w:pos="6267"/>
        </w:tabs>
        <w:spacing w:line="240" w:lineRule="auto"/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487C2F">
        <w:trPr>
          <w:trHeight w:val="560"/>
          <w:jc w:val="center"/>
        </w:trPr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EE64A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LOTE</w:t>
            </w:r>
            <w:r w:rsidR="0037246F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0372C6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0372C6" w:rsidRPr="00487C2F" w:rsidRDefault="000372C6" w:rsidP="00BB657B">
            <w:pPr>
              <w:spacing w:after="0" w:line="240" w:lineRule="auto"/>
              <w:jc w:val="center"/>
              <w:rPr>
                <w:rStyle w:val="Style7"/>
              </w:rPr>
            </w:pPr>
            <w:r w:rsidRPr="00487C2F">
              <w:rPr>
                <w:rStyle w:val="Style7"/>
              </w:rPr>
              <w:t>1</w:t>
            </w:r>
          </w:p>
        </w:tc>
        <w:tc>
          <w:tcPr>
            <w:tcW w:w="5584" w:type="dxa"/>
            <w:vAlign w:val="center"/>
          </w:tcPr>
          <w:p w:rsidR="000372C6" w:rsidRPr="00487C2F" w:rsidRDefault="003D0603" w:rsidP="000372C6">
            <w:pPr>
              <w:spacing w:after="0" w:line="240" w:lineRule="auto"/>
              <w:rPr>
                <w:rStyle w:val="Style7"/>
              </w:rPr>
            </w:pPr>
            <w:r>
              <w:rPr>
                <w:rStyle w:val="Style7"/>
              </w:rPr>
              <w:t>App movil senasa</w:t>
            </w:r>
          </w:p>
        </w:tc>
        <w:tc>
          <w:tcPr>
            <w:tcW w:w="1276" w:type="dxa"/>
            <w:vAlign w:val="center"/>
          </w:tcPr>
          <w:p w:rsidR="000372C6" w:rsidRPr="00131369" w:rsidRDefault="003D060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Servicio</w:t>
            </w:r>
          </w:p>
        </w:tc>
        <w:tc>
          <w:tcPr>
            <w:tcW w:w="1276" w:type="dxa"/>
            <w:vAlign w:val="center"/>
          </w:tcPr>
          <w:p w:rsidR="000372C6" w:rsidRPr="00131369" w:rsidRDefault="003D0603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372C6" w:rsidRPr="00131369" w:rsidRDefault="000372C6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E55C4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9E55C4" w:rsidRPr="009E55C4" w:rsidRDefault="009E55C4" w:rsidP="009E55C4"/>
          <w:p w:rsidR="009E55C4" w:rsidRPr="009E55C4" w:rsidRDefault="009E55C4" w:rsidP="009E55C4">
            <w:r w:rsidRPr="009E55C4">
              <w:t>VALOR  TOTAL DE LA OFERTA: ………………………………………..……… RD$</w:t>
            </w:r>
          </w:p>
          <w:p w:rsidR="009E55C4" w:rsidRPr="009E55C4" w:rsidRDefault="009E55C4" w:rsidP="009E55C4">
            <w:r w:rsidRPr="009E55C4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7B4164" w:rsidRPr="0037246F" w:rsidRDefault="0037246F" w:rsidP="00AB2785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Firma ___________________________________……../……../……….… </w:t>
      </w:r>
      <w:r w:rsidRPr="00403697">
        <w:rPr>
          <w:color w:val="FF0000"/>
          <w:sz w:val="20"/>
          <w:szCs w:val="20"/>
        </w:rPr>
        <w:t>fecha</w:t>
      </w:r>
      <w:r w:rsidR="00AB2785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270" r="0" b="317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AB2785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AB278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487C2F" w:rsidRDefault="0037246F" w:rsidP="0037246F">
      <w:pPr>
        <w:pStyle w:val="Textonotapie"/>
        <w:rPr>
          <w:rStyle w:val="Style3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372C6"/>
    <w:rsid w:val="000B75D3"/>
    <w:rsid w:val="001007E7"/>
    <w:rsid w:val="001020C0"/>
    <w:rsid w:val="00107ADB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3D0603"/>
    <w:rsid w:val="003D0D72"/>
    <w:rsid w:val="00403697"/>
    <w:rsid w:val="0042490F"/>
    <w:rsid w:val="00466B9C"/>
    <w:rsid w:val="004767CC"/>
    <w:rsid w:val="00484EC8"/>
    <w:rsid w:val="00487C2F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6F66CB"/>
    <w:rsid w:val="00780880"/>
    <w:rsid w:val="007B1BEA"/>
    <w:rsid w:val="007B4164"/>
    <w:rsid w:val="007B6F6F"/>
    <w:rsid w:val="007E3C23"/>
    <w:rsid w:val="00810515"/>
    <w:rsid w:val="0083342F"/>
    <w:rsid w:val="00854B4F"/>
    <w:rsid w:val="008B3AE5"/>
    <w:rsid w:val="009002B4"/>
    <w:rsid w:val="00957FDA"/>
    <w:rsid w:val="00970A9C"/>
    <w:rsid w:val="009773D3"/>
    <w:rsid w:val="009A2AEC"/>
    <w:rsid w:val="009B0931"/>
    <w:rsid w:val="009D1141"/>
    <w:rsid w:val="009E0472"/>
    <w:rsid w:val="009E55C4"/>
    <w:rsid w:val="00A16099"/>
    <w:rsid w:val="00A24343"/>
    <w:rsid w:val="00A640BD"/>
    <w:rsid w:val="00AB2785"/>
    <w:rsid w:val="00AB4966"/>
    <w:rsid w:val="00AC7631"/>
    <w:rsid w:val="00AD7919"/>
    <w:rsid w:val="00AF0D2F"/>
    <w:rsid w:val="00B125AB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7679"/>
    <w:rsid w:val="00C66D08"/>
    <w:rsid w:val="00CA3E63"/>
    <w:rsid w:val="00CA4661"/>
    <w:rsid w:val="00CE67A3"/>
    <w:rsid w:val="00D067AB"/>
    <w:rsid w:val="00D24FA7"/>
    <w:rsid w:val="00D64696"/>
    <w:rsid w:val="00D90D49"/>
    <w:rsid w:val="00DC5D96"/>
    <w:rsid w:val="00DD4F3E"/>
    <w:rsid w:val="00E13E55"/>
    <w:rsid w:val="00E3360B"/>
    <w:rsid w:val="00E93A40"/>
    <w:rsid w:val="00E96D05"/>
    <w:rsid w:val="00EA021B"/>
    <w:rsid w:val="00EA7406"/>
    <w:rsid w:val="00EB128A"/>
    <w:rsid w:val="00EE64AF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751B53A-36DF-4F60-B145-D35E4164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paragraph" w:styleId="Ttulo1">
    <w:name w:val="heading 1"/>
    <w:basedOn w:val="Normal"/>
    <w:next w:val="Normal"/>
    <w:link w:val="Ttulo1Car"/>
    <w:uiPriority w:val="9"/>
    <w:qFormat/>
    <w:rsid w:val="00487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Sinespaciado">
    <w:name w:val="No Spacing"/>
    <w:uiPriority w:val="1"/>
    <w:qFormat/>
    <w:rsid w:val="00EE64AF"/>
    <w:pPr>
      <w:spacing w:after="0" w:line="240" w:lineRule="auto"/>
    </w:pPr>
    <w:rPr>
      <w:rFonts w:asciiTheme="minorHAnsi" w:hAnsiTheme="minorHAnsi" w:cstheme="minorBidi"/>
      <w:sz w:val="22"/>
      <w:szCs w:val="22"/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487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2F64-7628-41E0-B473-3E13899D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Sarai Cabrera Suriel</cp:lastModifiedBy>
  <cp:revision>16</cp:revision>
  <cp:lastPrinted>2011-03-04T18:27:00Z</cp:lastPrinted>
  <dcterms:created xsi:type="dcterms:W3CDTF">2015-08-06T16:49:00Z</dcterms:created>
  <dcterms:modified xsi:type="dcterms:W3CDTF">2017-06-12T15:21:00Z</dcterms:modified>
</cp:coreProperties>
</file>