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E786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-590550</wp:posOffset>
                </wp:positionV>
                <wp:extent cx="2569845" cy="802640"/>
                <wp:effectExtent l="0" t="0" r="20955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06" y="561"/>
                            <a:ext cx="2445" cy="968"/>
                            <a:chOff x="9124" y="720"/>
                            <a:chExt cx="2036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4" y="1077"/>
                              <a:ext cx="2036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826E2" w:rsidRPr="00535962" w:rsidRDefault="00983C10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FEM-</w:t>
                                    </w:r>
                                    <w:r w:rsidR="0074785A" w:rsidRPr="0074785A">
                                      <w:t xml:space="preserve"> </w:t>
                                    </w:r>
                                    <w:r w:rsidR="00574903">
                                      <w:rPr>
                                        <w:rStyle w:val="Style2"/>
                                      </w:rPr>
                                      <w:t>ARS SENASA-CCC-CP-2018-000</w:t>
                                    </w:r>
                                    <w:r w:rsidR="008F43F2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2" y="720"/>
                              <a:ext cx="1848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26E2" w:rsidRPr="00535962" w:rsidRDefault="00BB4AAE" w:rsidP="006A2AE7">
                                <w:pPr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t>ARS SENASA-CCC-CP-2018-000</w:t>
                                </w:r>
                                <w:r w:rsidR="008F43F2"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7pt;margin-top:-46.5pt;width:202.3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06;top:561;width:2445;height:968" coordorigin="9124,720" coordsize="203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24;top:1077;width:203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826E2" w:rsidRPr="00535962" w:rsidRDefault="00983C10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FEM-</w:t>
                              </w:r>
                              <w:r w:rsidR="0074785A" w:rsidRPr="0074785A">
                                <w:t xml:space="preserve"> </w:t>
                              </w:r>
                              <w:r w:rsidR="00574903">
                                <w:rPr>
                                  <w:rStyle w:val="Style2"/>
                                </w:rPr>
                                <w:t>ARS SENASA-CCC-CP-2018-000</w:t>
                              </w:r>
                              <w:r w:rsidR="008F43F2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312;top:720;width:18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A826E2" w:rsidRPr="00535962" w:rsidRDefault="00BB4AAE" w:rsidP="006A2AE7">
                          <w:pPr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t>ARS SENASA-CCC-CP-2018-000</w:t>
                          </w:r>
                          <w:r w:rsidR="008F43F2"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5C9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A826E2" w:rsidRPr="00BC61BD" w:rsidRDefault="00A826E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A2AE7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45820" cy="832757"/>
                                      <wp:effectExtent l="19050" t="0" r="0" b="0"/>
                                      <wp:docPr id="4" name="Imagen 1" descr="http://www.arssenasa.gov.do/index/imagen/img_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arssenasa.gov.do/index/imagen/img_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 l="30410" r="29200" b="2144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327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A826E2" w:rsidRPr="00BC61BD" w:rsidRDefault="00A826E2">
                          <w:pPr>
                            <w:rPr>
                              <w:lang w:val="en-US"/>
                            </w:rPr>
                          </w:pPr>
                          <w:r w:rsidRPr="006A2AE7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45820" cy="832757"/>
                                <wp:effectExtent l="19050" t="0" r="0" b="0"/>
                                <wp:docPr id="4" name="Imagen 1" descr="http://www.arssenasa.gov.do/index/imagen/img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arssenasa.gov.do/index/imagen/img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 l="30410" r="29200" b="2144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32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B02129" w:rsidRDefault="00A826E2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A826E2" w:rsidRPr="00B02129" w:rsidRDefault="00A826E2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E7868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116205</wp:posOffset>
                </wp:positionV>
                <wp:extent cx="18211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26335F" w:rsidRDefault="008F43F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23 de abril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67.9pt;margin-top:9.15pt;width:143.4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WL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" filled="f" stroked="f">
                <v:textbox>
                  <w:txbxContent>
                    <w:p w:rsidR="00A826E2" w:rsidRPr="0026335F" w:rsidRDefault="008F43F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23 de abril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240030"/>
                <wp:effectExtent l="0" t="0" r="8890" b="76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826E2" w:rsidRDefault="00A826E2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SEGURO NACIONAL DE SALUD, SeNaSa</w:t>
                                </w:r>
                              </w:p>
                              <w:p w:rsidR="00A826E2" w:rsidRDefault="00A826E2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A826E2" w:rsidRPr="002E1412" w:rsidRDefault="008F43F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6.1pt;margin-top:2.3pt;width:216.8pt;height:1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826E2" w:rsidRDefault="00A826E2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SEGURO NACIONAL DE SALUD, </w:t>
                          </w:r>
                          <w:proofErr w:type="spellStart"/>
                          <w:r>
                            <w:rPr>
                              <w:rStyle w:val="Style6"/>
                            </w:rPr>
                            <w:t>SeNaSa</w:t>
                          </w:r>
                          <w:proofErr w:type="spellEnd"/>
                        </w:p>
                        <w:p w:rsidR="00A826E2" w:rsidRDefault="00A826E2">
                          <w:pPr>
                            <w:rPr>
                              <w:rStyle w:val="Style6"/>
                            </w:rPr>
                          </w:pPr>
                        </w:p>
                        <w:p w:rsidR="00A826E2" w:rsidRPr="002E1412" w:rsidRDefault="0056172B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6A2AE7" w:rsidRDefault="003E7868" w:rsidP="00535962">
      <w:pPr>
        <w:rPr>
          <w:rStyle w:val="Style6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26335F" w:rsidRDefault="00A826E2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CB48A6" w:rsidRPr="0074785A">
                              <w:rPr>
                                <w:rStyle w:val="Style11"/>
                              </w:rPr>
                              <w:fldChar w:fldCharType="begin"/>
                            </w:r>
                            <w:r w:rsidRPr="0074785A">
                              <w:rPr>
                                <w:rStyle w:val="Style11"/>
                              </w:rPr>
                              <w:instrText xml:space="preserve"> PAGE   \* MERGEFORMAT </w:instrText>
                            </w:r>
                            <w:r w:rsidR="00CB48A6" w:rsidRPr="0074785A">
                              <w:rPr>
                                <w:rStyle w:val="Style11"/>
                              </w:rPr>
                              <w:fldChar w:fldCharType="separate"/>
                            </w:r>
                            <w:r w:rsidR="00E53582" w:rsidRPr="0074785A">
                              <w:rPr>
                                <w:rStyle w:val="Style11"/>
                              </w:rPr>
                              <w:t>1</w:t>
                            </w:r>
                            <w:r w:rsidR="00CB48A6" w:rsidRPr="0074785A">
                              <w:rPr>
                                <w:rStyle w:val="Style11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8776E">
                              <w:rPr>
                                <w:rStyle w:val="Style1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DO/YPN&#10;3gAAAAsBAAAPAAAAAAAAAAAAAAAAABIFAABkcnMvZG93bnJldi54bWxQSwUGAAAAAAQABADzAAAA&#10;HQYAAAAA&#10;" filled="f" stroked="f">
                <v:textbox>
                  <w:txbxContent>
                    <w:p w:rsidR="00A826E2" w:rsidRPr="0026335F" w:rsidRDefault="00A826E2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CB48A6" w:rsidRPr="0074785A">
                        <w:rPr>
                          <w:rStyle w:val="Style11"/>
                        </w:rPr>
                        <w:fldChar w:fldCharType="begin"/>
                      </w:r>
                      <w:r w:rsidRPr="0074785A">
                        <w:rPr>
                          <w:rStyle w:val="Style11"/>
                        </w:rPr>
                        <w:instrText xml:space="preserve"> PAGE   \* MERGEFORMAT </w:instrText>
                      </w:r>
                      <w:r w:rsidR="00CB48A6" w:rsidRPr="0074785A">
                        <w:rPr>
                          <w:rStyle w:val="Style11"/>
                        </w:rPr>
                        <w:fldChar w:fldCharType="separate"/>
                      </w:r>
                      <w:r w:rsidR="00E53582" w:rsidRPr="0074785A">
                        <w:rPr>
                          <w:rStyle w:val="Style11"/>
                        </w:rPr>
                        <w:t>1</w:t>
                      </w:r>
                      <w:r w:rsidR="00CB48A6" w:rsidRPr="0074785A">
                        <w:rPr>
                          <w:rStyle w:val="Style11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8776E">
                        <w:rPr>
                          <w:rStyle w:val="Style1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>
        <w:tab/>
      </w:r>
      <w:r w:rsidR="006A2AE7" w:rsidRPr="006A2AE7">
        <w:rPr>
          <w:rStyle w:val="Style6"/>
        </w:rPr>
        <w:t>RNC:</w:t>
      </w:r>
      <w:r w:rsidR="006A2AE7">
        <w:rPr>
          <w:rStyle w:val="Style6"/>
        </w:rPr>
        <w:t xml:space="preserve"> </w:t>
      </w:r>
      <w:r w:rsidR="006A2AE7" w:rsidRPr="006A2AE7">
        <w:rPr>
          <w:rStyle w:val="Style6"/>
        </w:rPr>
        <w:t>401-516454</w:t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  <w:r w:rsidR="006A2AE7" w:rsidRPr="006A2AE7">
        <w:rPr>
          <w:rStyle w:val="Style6"/>
        </w:rPr>
        <w:tab/>
      </w:r>
    </w:p>
    <w:p w:rsidR="00A640BD" w:rsidRPr="006B202F" w:rsidRDefault="003E7868" w:rsidP="00C66D08">
      <w:pPr>
        <w:tabs>
          <w:tab w:val="left" w:pos="6267"/>
        </w:tabs>
        <w:jc w:val="center"/>
        <w:rPr>
          <w:sz w:val="16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139700</wp:posOffset>
                </wp:positionV>
                <wp:extent cx="3397250" cy="295910"/>
                <wp:effectExtent l="0" t="0" r="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E2" w:rsidRPr="00626D0C" w:rsidRDefault="00A826E2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27.45pt;margin-top:11pt;width:267.5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Nt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" stroked="f">
                <v:textbox>
                  <w:txbxContent>
                    <w:p w:rsidR="00A826E2" w:rsidRPr="00626D0C" w:rsidRDefault="00A826E2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:rsidR="00E124CB" w:rsidRDefault="00A416EC" w:rsidP="00A416EC">
      <w:pPr>
        <w:pStyle w:val="Default"/>
        <w:tabs>
          <w:tab w:val="left" w:pos="2850"/>
        </w:tabs>
        <w:spacing w:line="276" w:lineRule="auto"/>
        <w:jc w:val="both"/>
      </w:pPr>
      <w:r>
        <w:rPr>
          <w:rFonts w:ascii="Arial" w:hAnsi="Arial" w:cs="Arial"/>
          <w:b/>
          <w:bCs/>
          <w:color w:val="FF6600"/>
          <w:sz w:val="22"/>
          <w:szCs w:val="22"/>
        </w:rPr>
        <w:tab/>
      </w:r>
    </w:p>
    <w:p w:rsidR="00A416EC" w:rsidRDefault="00A416EC" w:rsidP="00A416EC">
      <w:pPr>
        <w:pStyle w:val="Default"/>
        <w:tabs>
          <w:tab w:val="left" w:pos="2850"/>
        </w:tabs>
        <w:spacing w:line="276" w:lineRule="auto"/>
        <w:jc w:val="both"/>
      </w:pPr>
    </w:p>
    <w:p w:rsidR="00A416EC" w:rsidRPr="00E124CB" w:rsidRDefault="00A416EC" w:rsidP="00A416EC">
      <w:pPr>
        <w:pStyle w:val="Default"/>
        <w:tabs>
          <w:tab w:val="left" w:pos="2850"/>
        </w:tabs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A826E2">
            <w:pPr>
              <w:rPr>
                <w:rFonts w:ascii="Arial" w:hAnsi="Arial" w:cs="Arial"/>
              </w:rPr>
            </w:pPr>
          </w:p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  <w:tr w:rsidR="009A3FA6" w:rsidRPr="006E45AC" w:rsidTr="00B55C91">
        <w:tc>
          <w:tcPr>
            <w:tcW w:w="1101" w:type="dxa"/>
          </w:tcPr>
          <w:p w:rsidR="009A3FA6" w:rsidRPr="006E45AC" w:rsidRDefault="009A3FA6" w:rsidP="00A826E2"/>
        </w:tc>
        <w:tc>
          <w:tcPr>
            <w:tcW w:w="1132" w:type="dxa"/>
          </w:tcPr>
          <w:p w:rsidR="009A3FA6" w:rsidRPr="006E45AC" w:rsidRDefault="009A3FA6" w:rsidP="00A826E2"/>
        </w:tc>
        <w:tc>
          <w:tcPr>
            <w:tcW w:w="3971" w:type="dxa"/>
          </w:tcPr>
          <w:p w:rsidR="009A3FA6" w:rsidRPr="006E45AC" w:rsidRDefault="009A3FA6" w:rsidP="00A826E2"/>
        </w:tc>
        <w:tc>
          <w:tcPr>
            <w:tcW w:w="1417" w:type="dxa"/>
          </w:tcPr>
          <w:p w:rsidR="009A3FA6" w:rsidRPr="006E45AC" w:rsidRDefault="009A3FA6" w:rsidP="00A826E2"/>
        </w:tc>
        <w:tc>
          <w:tcPr>
            <w:tcW w:w="1418" w:type="dxa"/>
          </w:tcPr>
          <w:p w:rsidR="009A3FA6" w:rsidRPr="006E45AC" w:rsidRDefault="009A3FA6" w:rsidP="00A826E2"/>
        </w:tc>
        <w:tc>
          <w:tcPr>
            <w:tcW w:w="4961" w:type="dxa"/>
          </w:tcPr>
          <w:p w:rsidR="009A3FA6" w:rsidRPr="006E45AC" w:rsidRDefault="009A3FA6" w:rsidP="00A826E2"/>
        </w:tc>
      </w:tr>
    </w:tbl>
    <w:p w:rsidR="00A416EC" w:rsidRDefault="00A416EC" w:rsidP="006E45AC">
      <w:pPr>
        <w:pStyle w:val="Default"/>
        <w:spacing w:before="240"/>
      </w:pPr>
    </w:p>
    <w:p w:rsidR="00A416EC" w:rsidRDefault="00A416EC" w:rsidP="006E45AC">
      <w:pPr>
        <w:pStyle w:val="Default"/>
        <w:spacing w:before="240"/>
      </w:pP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1007E7">
      <w:pPr>
        <w:spacing w:after="0" w:line="240" w:lineRule="auto"/>
      </w:pPr>
      <w:r>
        <w:separator/>
      </w:r>
    </w:p>
  </w:endnote>
  <w:endnote w:type="continuationSeparator" w:id="0">
    <w:p w:rsidR="00A826E2" w:rsidRDefault="00A826E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3E7868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E2" w:rsidRPr="006F28AA" w:rsidRDefault="00A826E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A826E2" w:rsidRPr="006F28AA" w:rsidRDefault="00A826E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A826E2" w:rsidRPr="006F28AA" w:rsidRDefault="00A826E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A826E2" w:rsidRDefault="00A826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6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oTMoyWYbzAqISzMF5Gsa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u6DMcnJ5IaCW54ZanVhLWT/awVJv1zK4DumWgrWKPRSa163I6AYlS8FdUjSFcK&#10;UBboE+YdGI2QPzEaYHZkWP3YE0kxaj9ykL8ZNLMhZ2M7G4SXcDXDGqPJXOtpIO17yXYNIE8PjIsb&#10;eCI1s+o9Z3F8WDAPbBHH2WUGzvN/63WesK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CkGorq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A826E2" w:rsidRPr="006F28AA" w:rsidRDefault="00A826E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A826E2" w:rsidRPr="006F28AA" w:rsidRDefault="00A826E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A826E2" w:rsidRPr="006F28AA" w:rsidRDefault="00A826E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A826E2" w:rsidRDefault="00A826E2"/>
                </w:txbxContent>
              </v:textbox>
            </v:shape>
          </w:pict>
        </mc:Fallback>
      </mc:AlternateContent>
    </w:r>
  </w:p>
  <w:p w:rsidR="00A826E2" w:rsidRDefault="003E786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E2" w:rsidRPr="006F28AA" w:rsidRDefault="00A826E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A826E2" w:rsidRPr="006F28AA" w:rsidRDefault="00A826E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826E2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6E2" w:rsidRDefault="00A826E2">
    <w:pPr>
      <w:pStyle w:val="Piedepgina"/>
      <w:rPr>
        <w:rFonts w:ascii="Arial Narrow" w:hAnsi="Arial Narrow"/>
        <w:sz w:val="12"/>
      </w:rPr>
    </w:pPr>
  </w:p>
  <w:p w:rsidR="00A826E2" w:rsidRDefault="00A826E2">
    <w:pPr>
      <w:pStyle w:val="Piedepgina"/>
      <w:rPr>
        <w:rFonts w:ascii="Arial Narrow" w:hAnsi="Arial Narrow"/>
        <w:sz w:val="12"/>
      </w:rPr>
    </w:pPr>
  </w:p>
  <w:p w:rsidR="00A826E2" w:rsidRDefault="00A826E2" w:rsidP="00B97B51">
    <w:pPr>
      <w:pStyle w:val="Piedepgina"/>
      <w:rPr>
        <w:rFonts w:ascii="Arial Narrow" w:hAnsi="Arial Narrow"/>
        <w:sz w:val="12"/>
      </w:rPr>
    </w:pPr>
  </w:p>
  <w:p w:rsidR="00A826E2" w:rsidRDefault="00A826E2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1007E7">
      <w:pPr>
        <w:spacing w:after="0" w:line="240" w:lineRule="auto"/>
      </w:pPr>
      <w:r>
        <w:separator/>
      </w:r>
    </w:p>
  </w:footnote>
  <w:footnote w:type="continuationSeparator" w:id="0">
    <w:p w:rsidR="00A826E2" w:rsidRDefault="00A826E2" w:rsidP="001007E7">
      <w:pPr>
        <w:spacing w:after="0" w:line="240" w:lineRule="auto"/>
      </w:pPr>
      <w:r>
        <w:continuationSeparator/>
      </w:r>
    </w:p>
  </w:footnote>
  <w:footnote w:id="1">
    <w:p w:rsidR="00A826E2" w:rsidRPr="00B55C91" w:rsidRDefault="00A826E2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A826E2" w:rsidRPr="006E45AC" w:rsidRDefault="00A826E2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37FB4"/>
    <w:rsid w:val="00045479"/>
    <w:rsid w:val="000D036F"/>
    <w:rsid w:val="000F3B86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C3F34"/>
    <w:rsid w:val="001E61DE"/>
    <w:rsid w:val="001E73F1"/>
    <w:rsid w:val="001F73A7"/>
    <w:rsid w:val="002003A9"/>
    <w:rsid w:val="002009A7"/>
    <w:rsid w:val="00253DBA"/>
    <w:rsid w:val="0026335F"/>
    <w:rsid w:val="002823F7"/>
    <w:rsid w:val="002B2D92"/>
    <w:rsid w:val="002E1412"/>
    <w:rsid w:val="002E6B9A"/>
    <w:rsid w:val="00314023"/>
    <w:rsid w:val="00332B0B"/>
    <w:rsid w:val="003D160E"/>
    <w:rsid w:val="003E7868"/>
    <w:rsid w:val="00410707"/>
    <w:rsid w:val="0042490F"/>
    <w:rsid w:val="00431196"/>
    <w:rsid w:val="004501B8"/>
    <w:rsid w:val="004564FE"/>
    <w:rsid w:val="00462024"/>
    <w:rsid w:val="00466B9C"/>
    <w:rsid w:val="004C643C"/>
    <w:rsid w:val="004D45A8"/>
    <w:rsid w:val="004E216D"/>
    <w:rsid w:val="00521233"/>
    <w:rsid w:val="00535962"/>
    <w:rsid w:val="00544B44"/>
    <w:rsid w:val="0055413A"/>
    <w:rsid w:val="0056172B"/>
    <w:rsid w:val="00574903"/>
    <w:rsid w:val="00581614"/>
    <w:rsid w:val="00587691"/>
    <w:rsid w:val="005B10C9"/>
    <w:rsid w:val="005B79F5"/>
    <w:rsid w:val="00606DA3"/>
    <w:rsid w:val="00611A07"/>
    <w:rsid w:val="0062592A"/>
    <w:rsid w:val="00626D0C"/>
    <w:rsid w:val="0063061C"/>
    <w:rsid w:val="006506D0"/>
    <w:rsid w:val="00651E48"/>
    <w:rsid w:val="006709BC"/>
    <w:rsid w:val="00691C64"/>
    <w:rsid w:val="00691DD5"/>
    <w:rsid w:val="006A2AE7"/>
    <w:rsid w:val="006B202F"/>
    <w:rsid w:val="006D38F2"/>
    <w:rsid w:val="006E45AC"/>
    <w:rsid w:val="006F28AA"/>
    <w:rsid w:val="00721F4E"/>
    <w:rsid w:val="00725091"/>
    <w:rsid w:val="0074785A"/>
    <w:rsid w:val="00750051"/>
    <w:rsid w:val="00780880"/>
    <w:rsid w:val="007B33BC"/>
    <w:rsid w:val="007B5D82"/>
    <w:rsid w:val="007B6F6F"/>
    <w:rsid w:val="00806C78"/>
    <w:rsid w:val="00807015"/>
    <w:rsid w:val="00820A03"/>
    <w:rsid w:val="00831319"/>
    <w:rsid w:val="00845FCE"/>
    <w:rsid w:val="00850351"/>
    <w:rsid w:val="00862F3E"/>
    <w:rsid w:val="008B3AE5"/>
    <w:rsid w:val="008F43F2"/>
    <w:rsid w:val="00931E5D"/>
    <w:rsid w:val="00944D39"/>
    <w:rsid w:val="00983C10"/>
    <w:rsid w:val="009A3FA6"/>
    <w:rsid w:val="009B42B9"/>
    <w:rsid w:val="00A16099"/>
    <w:rsid w:val="00A416EC"/>
    <w:rsid w:val="00A640BD"/>
    <w:rsid w:val="00A826E2"/>
    <w:rsid w:val="00AD7919"/>
    <w:rsid w:val="00B02129"/>
    <w:rsid w:val="00B227FF"/>
    <w:rsid w:val="00B55C91"/>
    <w:rsid w:val="00B62EEF"/>
    <w:rsid w:val="00B97B51"/>
    <w:rsid w:val="00BA0007"/>
    <w:rsid w:val="00BA10B3"/>
    <w:rsid w:val="00BA6DC4"/>
    <w:rsid w:val="00BB4A13"/>
    <w:rsid w:val="00BB4AAE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82955"/>
    <w:rsid w:val="00C8776E"/>
    <w:rsid w:val="00CA0E82"/>
    <w:rsid w:val="00CA3E95"/>
    <w:rsid w:val="00CA4661"/>
    <w:rsid w:val="00CB465F"/>
    <w:rsid w:val="00CB48A6"/>
    <w:rsid w:val="00CE58A6"/>
    <w:rsid w:val="00CE67A3"/>
    <w:rsid w:val="00D02754"/>
    <w:rsid w:val="00D24FA7"/>
    <w:rsid w:val="00D47E7E"/>
    <w:rsid w:val="00D6007F"/>
    <w:rsid w:val="00D64696"/>
    <w:rsid w:val="00D802F8"/>
    <w:rsid w:val="00D90D49"/>
    <w:rsid w:val="00DB72C4"/>
    <w:rsid w:val="00DC5D96"/>
    <w:rsid w:val="00DD4F3E"/>
    <w:rsid w:val="00DE2718"/>
    <w:rsid w:val="00E124CB"/>
    <w:rsid w:val="00E13E55"/>
    <w:rsid w:val="00E2422F"/>
    <w:rsid w:val="00E53582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C3605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753D021-FE80-425E-B60C-FB96B62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4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6A4E-AB17-45C2-B8B9-72A5879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17</cp:revision>
  <cp:lastPrinted>2014-07-22T12:53:00Z</cp:lastPrinted>
  <dcterms:created xsi:type="dcterms:W3CDTF">2015-02-09T12:17:00Z</dcterms:created>
  <dcterms:modified xsi:type="dcterms:W3CDTF">2018-04-23T15:20:00Z</dcterms:modified>
</cp:coreProperties>
</file>