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52E5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-466725</wp:posOffset>
                </wp:positionV>
                <wp:extent cx="2771775" cy="839470"/>
                <wp:effectExtent l="0" t="0" r="28575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-1398193268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5B584D" w:rsidRPr="00A74814" w:rsidRDefault="005B584D" w:rsidP="005B584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:u w:val="double"/>
                                          </w:rPr>
                                        </w:pPr>
                                        <w:r>
                                          <w:rPr>
                                            <w:rStyle w:val="Style15"/>
                                          </w:rPr>
                                          <w:t>FLO</w:t>
                                        </w:r>
                                        <w:r w:rsidR="009D1BD6" w:rsidRPr="005B584D">
                                          <w:rPr>
                                            <w:rStyle w:val="Style15"/>
                                          </w:rPr>
                                          <w:t>-</w:t>
                                        </w:r>
                                        <w:r w:rsidR="00563757" w:rsidRPr="00563757">
                                          <w:t xml:space="preserve"> </w:t>
                                        </w:r>
                                        <w:r w:rsidR="00A406A1">
                                          <w:t>ARS SENASA-CCC-CP-2018-0005</w:t>
                                        </w:r>
                                      </w:p>
                                      <w:p w:rsidR="00A343FD" w:rsidRDefault="00A406A1" w:rsidP="00A343F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  <w:p w:rsidR="001466B0" w:rsidRPr="00535962" w:rsidRDefault="00A406A1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126724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584D" w:rsidRPr="00A74814" w:rsidRDefault="00A406A1" w:rsidP="005B584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Style w:val="Style15"/>
                                      </w:rPr>
                                      <w:t>ARS SENASA-CCC-CP-2018-0005</w:t>
                                    </w:r>
                                  </w:p>
                                  <w:p w:rsidR="00A343FD" w:rsidRDefault="00A406A1" w:rsidP="00A343F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8.75pt;margin-top:-36.75pt;width:218.25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-1398193268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5B584D" w:rsidRPr="00A74814" w:rsidRDefault="005B584D" w:rsidP="005B584D">
                                  <w:pPr>
                                    <w:pStyle w:val="Sinespaciad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FLO</w:t>
                                  </w:r>
                                  <w:r w:rsidR="009D1BD6" w:rsidRPr="005B584D">
                                    <w:rPr>
                                      <w:rStyle w:val="Style15"/>
                                    </w:rPr>
                                    <w:t>-</w:t>
                                  </w:r>
                                  <w:r w:rsidR="00563757" w:rsidRPr="00563757">
                                    <w:t xml:space="preserve"> </w:t>
                                  </w:r>
                                  <w:r w:rsidR="00A406A1">
                                    <w:t>ARS SENASA-CCC-CP-2018-0005</w:t>
                                  </w:r>
                                </w:p>
                                <w:p w:rsidR="00A343FD" w:rsidRDefault="00A406A1" w:rsidP="00A343F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  <w:p w:rsidR="001466B0" w:rsidRPr="00535962" w:rsidRDefault="00A406A1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126724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584D" w:rsidRPr="00A74814" w:rsidRDefault="00A406A1" w:rsidP="005B584D">
                              <w:pPr>
                                <w:pStyle w:val="Sinespaciad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>
                                <w:rPr>
                                  <w:rStyle w:val="Style15"/>
                                </w:rPr>
                                <w:t>ARS SENASA-CCC-CP-2018-0005</w:t>
                              </w:r>
                            </w:p>
                            <w:p w:rsidR="00A343FD" w:rsidRDefault="00A406A1" w:rsidP="00A343FD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4F9F85D" wp14:editId="34BA079D">
                                      <wp:extent cx="789387" cy="1562986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F9F85D" wp14:editId="34BA079D">
                                <wp:extent cx="789387" cy="1562986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2D8A10" wp14:editId="15167A8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52E55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406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abril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A406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abril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52E55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152D">
                        <w:fldChar w:fldCharType="begin"/>
                      </w:r>
                      <w:r w:rsidR="0003152D">
                        <w:instrText xml:space="preserve"> NUMPAGES   \* MERGEFORMAT </w:instrText>
                      </w:r>
                      <w:r w:rsidR="0003152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15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406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52E5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452E5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406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50988310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03152D">
                                      <w:rPr>
                                        <w:rStyle w:val="Style8"/>
                                        <w:smallCaps/>
                                      </w:rPr>
                                      <w:t>departamento de compras y contrataciones públicas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50988310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departamento de compras y contrataciones públicas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C" w:rsidRDefault="0043125C" w:rsidP="001007E7">
      <w:pPr>
        <w:spacing w:after="0" w:line="240" w:lineRule="auto"/>
      </w:pPr>
      <w:r>
        <w:separator/>
      </w:r>
    </w:p>
  </w:endnote>
  <w:end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55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3rAIAAKk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YDoFgVb2T5BNJVEpQF&#10;IoR5B0Yt1XeMepgdKdbfdlQxjJr3AuRvB83RUEdjczSoKOBqig1Go7ky40DadYpva0AeH5iQt/BE&#10;Ku7U+5zF4WHBPHAkDrPLDpzzf+f1PGGXv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JuUvre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52E55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C" w:rsidRDefault="0043125C" w:rsidP="001007E7">
      <w:pPr>
        <w:spacing w:after="0" w:line="240" w:lineRule="auto"/>
      </w:pPr>
      <w:r>
        <w:separator/>
      </w:r>
    </w:p>
  </w:footnote>
  <w:foot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15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BCA"/>
    <w:rsid w:val="001B3B41"/>
    <w:rsid w:val="001D3F01"/>
    <w:rsid w:val="001F7093"/>
    <w:rsid w:val="001F73A7"/>
    <w:rsid w:val="002009A7"/>
    <w:rsid w:val="00253DBA"/>
    <w:rsid w:val="0026335F"/>
    <w:rsid w:val="00285B8F"/>
    <w:rsid w:val="00295BD4"/>
    <w:rsid w:val="002D451D"/>
    <w:rsid w:val="002E1412"/>
    <w:rsid w:val="00314023"/>
    <w:rsid w:val="00341484"/>
    <w:rsid w:val="00392351"/>
    <w:rsid w:val="003A6141"/>
    <w:rsid w:val="003C3B48"/>
    <w:rsid w:val="00404131"/>
    <w:rsid w:val="00414C82"/>
    <w:rsid w:val="0042490F"/>
    <w:rsid w:val="0043125C"/>
    <w:rsid w:val="004379A6"/>
    <w:rsid w:val="0044234A"/>
    <w:rsid w:val="00452E55"/>
    <w:rsid w:val="00456C17"/>
    <w:rsid w:val="00466B9C"/>
    <w:rsid w:val="00482BFE"/>
    <w:rsid w:val="004B30DA"/>
    <w:rsid w:val="004D45A8"/>
    <w:rsid w:val="00517CCD"/>
    <w:rsid w:val="00535962"/>
    <w:rsid w:val="00563757"/>
    <w:rsid w:val="005B584D"/>
    <w:rsid w:val="00611A07"/>
    <w:rsid w:val="00614AA3"/>
    <w:rsid w:val="0062592A"/>
    <w:rsid w:val="006506D0"/>
    <w:rsid w:val="00651E48"/>
    <w:rsid w:val="00666D56"/>
    <w:rsid w:val="006709BC"/>
    <w:rsid w:val="006F453A"/>
    <w:rsid w:val="006F567F"/>
    <w:rsid w:val="00725091"/>
    <w:rsid w:val="00780880"/>
    <w:rsid w:val="007B0E1F"/>
    <w:rsid w:val="007B6F6F"/>
    <w:rsid w:val="00820C9F"/>
    <w:rsid w:val="0082707E"/>
    <w:rsid w:val="008315B0"/>
    <w:rsid w:val="00833CC4"/>
    <w:rsid w:val="008B305C"/>
    <w:rsid w:val="008B3AE5"/>
    <w:rsid w:val="008C388B"/>
    <w:rsid w:val="00966EEE"/>
    <w:rsid w:val="00977C54"/>
    <w:rsid w:val="009D1BD6"/>
    <w:rsid w:val="00A16099"/>
    <w:rsid w:val="00A343FD"/>
    <w:rsid w:val="00A406A1"/>
    <w:rsid w:val="00A640BD"/>
    <w:rsid w:val="00A641A7"/>
    <w:rsid w:val="00A72F42"/>
    <w:rsid w:val="00AD0629"/>
    <w:rsid w:val="00AD7919"/>
    <w:rsid w:val="00AF2E6B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6984"/>
    <w:rsid w:val="00C66D08"/>
    <w:rsid w:val="00C7470C"/>
    <w:rsid w:val="00C77422"/>
    <w:rsid w:val="00CA0E82"/>
    <w:rsid w:val="00CA164C"/>
    <w:rsid w:val="00CA4661"/>
    <w:rsid w:val="00CB7BB9"/>
    <w:rsid w:val="00CE67A3"/>
    <w:rsid w:val="00D1201E"/>
    <w:rsid w:val="00D24FA7"/>
    <w:rsid w:val="00D45A3E"/>
    <w:rsid w:val="00D64696"/>
    <w:rsid w:val="00D7710E"/>
    <w:rsid w:val="00D85ACE"/>
    <w:rsid w:val="00D90D49"/>
    <w:rsid w:val="00D9600B"/>
    <w:rsid w:val="00DC5D96"/>
    <w:rsid w:val="00DD4F3E"/>
    <w:rsid w:val="00E13E55"/>
    <w:rsid w:val="00E2135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0713CC0-A854-4AE1-9CFA-22623B6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5B584D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4D53-4408-46E0-923F-921991A0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18</cp:revision>
  <cp:lastPrinted>2011-03-04T18:48:00Z</cp:lastPrinted>
  <dcterms:created xsi:type="dcterms:W3CDTF">2015-02-09T12:13:00Z</dcterms:created>
  <dcterms:modified xsi:type="dcterms:W3CDTF">2018-04-23T15:23:00Z</dcterms:modified>
</cp:coreProperties>
</file>