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AB2785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-581025</wp:posOffset>
                </wp:positionV>
                <wp:extent cx="21488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88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64AF" w:rsidRPr="00EE64AF" w:rsidRDefault="00F505A4" w:rsidP="00EE64AF">
                                <w:pPr>
                                  <w:pStyle w:val="Sinespaciado"/>
                                </w:pPr>
                                <w:r>
                                  <w:t>ARS SENASA-CCC-CP-2018-0005</w:t>
                                </w:r>
                              </w:p>
                              <w:p w:rsidR="00957FDA" w:rsidRPr="00535962" w:rsidRDefault="00957FDA" w:rsidP="00957FD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31pt;margin-top:-45.75pt;width:169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EE64AF" w:rsidRPr="00EE64AF" w:rsidRDefault="00F505A4" w:rsidP="00EE64AF">
                          <w:pPr>
                            <w:pStyle w:val="Sinespaciado"/>
                          </w:pPr>
                          <w:r>
                            <w:t>ARS SENASA-CCC-CP-2018-0005</w:t>
                          </w:r>
                        </w:p>
                        <w:p w:rsidR="00957FDA" w:rsidRPr="00535962" w:rsidRDefault="00957FDA" w:rsidP="00957FDA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>
                                      <wp:extent cx="728231" cy="799693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8231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28231" cy="799693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8231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505A4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AB2785">
                                  <w:rPr>
                                    <w:rStyle w:val="Style6"/>
                                  </w:rPr>
                                  <w:t xml:space="preserve">Seguro Nacional de Salud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0B75D3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AB2785">
                            <w:rPr>
                              <w:rStyle w:val="Style6"/>
                            </w:rPr>
                            <w:t xml:space="preserve">Seguro Nacional de Salud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AB2785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7172325</wp:posOffset>
                </wp:positionH>
                <wp:positionV relativeFrom="paragraph">
                  <wp:posOffset>36195</wp:posOffset>
                </wp:positionV>
                <wp:extent cx="1949450" cy="278130"/>
                <wp:effectExtent l="0" t="0" r="0" b="762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F505A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8-04-23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23 de abril de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64.75pt;margin-top:2.85pt;width:153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Zk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" filled="f" stroked="f">
                <v:textbox>
                  <w:txbxContent>
                    <w:p w:rsidR="0026335F" w:rsidRPr="0026335F" w:rsidRDefault="00F505A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8-04-23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23 de abril de 2018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F505A4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0B75D3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AB2785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505A4">
                              <w:fldChar w:fldCharType="begin"/>
                            </w:r>
                            <w:r w:rsidR="00F505A4">
                              <w:instrText xml:space="preserve"> NUMPAGES   \* MERGEFORMAT </w:instrText>
                            </w:r>
                            <w:r w:rsidR="00F505A4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F505A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75D3">
                        <w:fldChar w:fldCharType="begin"/>
                      </w:r>
                      <w:r w:rsidR="000B75D3">
                        <w:instrText xml:space="preserve"> NUMPAGES   \* MERGEFORMAT </w:instrText>
                      </w:r>
                      <w:r w:rsidR="000B75D3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75D3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Pr="00CA3E63" w:rsidRDefault="007B4164" w:rsidP="00403697">
      <w:pPr>
        <w:tabs>
          <w:tab w:val="left" w:pos="6267"/>
        </w:tabs>
        <w:spacing w:line="240" w:lineRule="auto"/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487C2F">
        <w:trPr>
          <w:trHeight w:val="560"/>
          <w:jc w:val="center"/>
        </w:trPr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37246F" w:rsidRPr="00131369" w:rsidRDefault="008E08A6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 xml:space="preserve">Ítems </w:t>
            </w:r>
            <w:r w:rsidR="0037246F"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F505A4" w:rsidTr="005B432A">
        <w:trPr>
          <w:trHeight w:val="560"/>
          <w:jc w:val="center"/>
        </w:trPr>
        <w:tc>
          <w:tcPr>
            <w:tcW w:w="849" w:type="dxa"/>
          </w:tcPr>
          <w:p w:rsidR="00F505A4" w:rsidRPr="00F505A4" w:rsidRDefault="00F505A4" w:rsidP="00F505A4">
            <w:r w:rsidRPr="00F505A4">
              <w:t>1</w:t>
            </w:r>
          </w:p>
        </w:tc>
        <w:tc>
          <w:tcPr>
            <w:tcW w:w="5584" w:type="dxa"/>
          </w:tcPr>
          <w:p w:rsidR="00F505A4" w:rsidRPr="00F505A4" w:rsidRDefault="00F505A4" w:rsidP="00F505A4">
            <w:r w:rsidRPr="00F505A4">
              <w:t>Cloro</w:t>
            </w:r>
          </w:p>
        </w:tc>
        <w:tc>
          <w:tcPr>
            <w:tcW w:w="1276" w:type="dxa"/>
          </w:tcPr>
          <w:p w:rsidR="00F505A4" w:rsidRPr="00F505A4" w:rsidRDefault="00F505A4" w:rsidP="00F505A4">
            <w:r w:rsidRPr="00F505A4">
              <w:t>Galones</w:t>
            </w:r>
          </w:p>
        </w:tc>
        <w:tc>
          <w:tcPr>
            <w:tcW w:w="1276" w:type="dxa"/>
          </w:tcPr>
          <w:p w:rsidR="00F505A4" w:rsidRPr="00F505A4" w:rsidRDefault="00F505A4" w:rsidP="00F505A4">
            <w:r w:rsidRPr="00F505A4">
              <w:t> 300</w:t>
            </w:r>
          </w:p>
        </w:tc>
        <w:tc>
          <w:tcPr>
            <w:tcW w:w="1701" w:type="dxa"/>
            <w:vAlign w:val="center"/>
          </w:tcPr>
          <w:p w:rsidR="00F505A4" w:rsidRPr="00F505A4" w:rsidRDefault="00F505A4" w:rsidP="00F505A4"/>
        </w:tc>
        <w:tc>
          <w:tcPr>
            <w:tcW w:w="1559" w:type="dxa"/>
            <w:vAlign w:val="center"/>
          </w:tcPr>
          <w:p w:rsidR="00F505A4" w:rsidRPr="00F505A4" w:rsidRDefault="00F505A4" w:rsidP="00F505A4"/>
        </w:tc>
        <w:tc>
          <w:tcPr>
            <w:tcW w:w="1843" w:type="dxa"/>
            <w:vAlign w:val="center"/>
          </w:tcPr>
          <w:p w:rsidR="00F505A4" w:rsidRPr="00F505A4" w:rsidRDefault="00F505A4" w:rsidP="00F505A4"/>
        </w:tc>
      </w:tr>
      <w:tr w:rsidR="00F505A4" w:rsidTr="005B432A">
        <w:trPr>
          <w:trHeight w:val="560"/>
          <w:jc w:val="center"/>
        </w:trPr>
        <w:tc>
          <w:tcPr>
            <w:tcW w:w="849" w:type="dxa"/>
          </w:tcPr>
          <w:p w:rsidR="00F505A4" w:rsidRPr="00F505A4" w:rsidRDefault="00F505A4" w:rsidP="00F505A4">
            <w:r w:rsidRPr="00F505A4">
              <w:t>2</w:t>
            </w:r>
          </w:p>
        </w:tc>
        <w:tc>
          <w:tcPr>
            <w:tcW w:w="5584" w:type="dxa"/>
          </w:tcPr>
          <w:p w:rsidR="00F505A4" w:rsidRPr="00F505A4" w:rsidRDefault="00F505A4" w:rsidP="00F505A4">
            <w:r w:rsidRPr="00F505A4">
              <w:t>Escobas Plásticas</w:t>
            </w:r>
          </w:p>
        </w:tc>
        <w:tc>
          <w:tcPr>
            <w:tcW w:w="1276" w:type="dxa"/>
          </w:tcPr>
          <w:p w:rsidR="00F505A4" w:rsidRPr="00F505A4" w:rsidRDefault="00F505A4" w:rsidP="00F505A4">
            <w:r w:rsidRPr="00F505A4">
              <w:t>Unidad</w:t>
            </w:r>
          </w:p>
        </w:tc>
        <w:tc>
          <w:tcPr>
            <w:tcW w:w="1276" w:type="dxa"/>
          </w:tcPr>
          <w:p w:rsidR="00F505A4" w:rsidRPr="00F505A4" w:rsidRDefault="00F505A4" w:rsidP="00F505A4">
            <w:r w:rsidRPr="00F505A4">
              <w:t> 200</w:t>
            </w:r>
          </w:p>
        </w:tc>
        <w:tc>
          <w:tcPr>
            <w:tcW w:w="1701" w:type="dxa"/>
            <w:vAlign w:val="center"/>
          </w:tcPr>
          <w:p w:rsidR="00F505A4" w:rsidRPr="00F505A4" w:rsidRDefault="00F505A4" w:rsidP="00F505A4"/>
        </w:tc>
        <w:tc>
          <w:tcPr>
            <w:tcW w:w="1559" w:type="dxa"/>
            <w:vAlign w:val="center"/>
          </w:tcPr>
          <w:p w:rsidR="00F505A4" w:rsidRPr="00F505A4" w:rsidRDefault="00F505A4" w:rsidP="00F505A4"/>
        </w:tc>
        <w:tc>
          <w:tcPr>
            <w:tcW w:w="1843" w:type="dxa"/>
            <w:vAlign w:val="center"/>
          </w:tcPr>
          <w:p w:rsidR="00F505A4" w:rsidRPr="00F505A4" w:rsidRDefault="00F505A4" w:rsidP="00F505A4"/>
        </w:tc>
      </w:tr>
      <w:tr w:rsidR="00F505A4" w:rsidTr="005B432A">
        <w:trPr>
          <w:trHeight w:val="560"/>
          <w:jc w:val="center"/>
        </w:trPr>
        <w:tc>
          <w:tcPr>
            <w:tcW w:w="849" w:type="dxa"/>
          </w:tcPr>
          <w:p w:rsidR="00F505A4" w:rsidRPr="00F505A4" w:rsidRDefault="00F505A4" w:rsidP="00F505A4">
            <w:r w:rsidRPr="00F505A4">
              <w:t>3</w:t>
            </w:r>
          </w:p>
        </w:tc>
        <w:tc>
          <w:tcPr>
            <w:tcW w:w="5584" w:type="dxa"/>
          </w:tcPr>
          <w:p w:rsidR="00F505A4" w:rsidRPr="00F505A4" w:rsidRDefault="00F505A4" w:rsidP="00F505A4">
            <w:r w:rsidRPr="00F505A4">
              <w:t>Papel Toalla Céntrico</w:t>
            </w:r>
          </w:p>
        </w:tc>
        <w:tc>
          <w:tcPr>
            <w:tcW w:w="1276" w:type="dxa"/>
          </w:tcPr>
          <w:p w:rsidR="00F505A4" w:rsidRPr="00F505A4" w:rsidRDefault="00F505A4" w:rsidP="00F505A4">
            <w:r w:rsidRPr="00F505A4">
              <w:t>Fardo</w:t>
            </w:r>
          </w:p>
        </w:tc>
        <w:tc>
          <w:tcPr>
            <w:tcW w:w="1276" w:type="dxa"/>
          </w:tcPr>
          <w:p w:rsidR="00F505A4" w:rsidRPr="00F505A4" w:rsidRDefault="00F505A4" w:rsidP="00F505A4">
            <w:r w:rsidRPr="00F505A4">
              <w:t> 800</w:t>
            </w:r>
          </w:p>
        </w:tc>
        <w:tc>
          <w:tcPr>
            <w:tcW w:w="1701" w:type="dxa"/>
            <w:vAlign w:val="center"/>
          </w:tcPr>
          <w:p w:rsidR="00F505A4" w:rsidRPr="00F505A4" w:rsidRDefault="00F505A4" w:rsidP="00F505A4"/>
        </w:tc>
        <w:tc>
          <w:tcPr>
            <w:tcW w:w="1559" w:type="dxa"/>
            <w:vAlign w:val="center"/>
          </w:tcPr>
          <w:p w:rsidR="00F505A4" w:rsidRPr="00F505A4" w:rsidRDefault="00F505A4" w:rsidP="00F505A4"/>
        </w:tc>
        <w:tc>
          <w:tcPr>
            <w:tcW w:w="1843" w:type="dxa"/>
            <w:vAlign w:val="center"/>
          </w:tcPr>
          <w:p w:rsidR="00F505A4" w:rsidRPr="00F505A4" w:rsidRDefault="00F505A4" w:rsidP="00F505A4"/>
        </w:tc>
      </w:tr>
      <w:tr w:rsidR="00F505A4" w:rsidTr="005B432A">
        <w:trPr>
          <w:trHeight w:val="560"/>
          <w:jc w:val="center"/>
        </w:trPr>
        <w:tc>
          <w:tcPr>
            <w:tcW w:w="849" w:type="dxa"/>
          </w:tcPr>
          <w:p w:rsidR="00F505A4" w:rsidRPr="00F505A4" w:rsidRDefault="00F505A4" w:rsidP="00F505A4">
            <w:r w:rsidRPr="00F505A4">
              <w:t>4</w:t>
            </w:r>
          </w:p>
        </w:tc>
        <w:tc>
          <w:tcPr>
            <w:tcW w:w="5584" w:type="dxa"/>
          </w:tcPr>
          <w:p w:rsidR="00F505A4" w:rsidRPr="00F505A4" w:rsidRDefault="00F505A4" w:rsidP="00F505A4">
            <w:r w:rsidRPr="00F505A4">
              <w:t>Jabón líquido para baño</w:t>
            </w:r>
          </w:p>
        </w:tc>
        <w:tc>
          <w:tcPr>
            <w:tcW w:w="1276" w:type="dxa"/>
          </w:tcPr>
          <w:p w:rsidR="00F505A4" w:rsidRPr="00F505A4" w:rsidRDefault="00F505A4" w:rsidP="00F505A4">
            <w:r w:rsidRPr="00F505A4">
              <w:t>Galones</w:t>
            </w:r>
          </w:p>
        </w:tc>
        <w:tc>
          <w:tcPr>
            <w:tcW w:w="1276" w:type="dxa"/>
          </w:tcPr>
          <w:p w:rsidR="00F505A4" w:rsidRPr="00F505A4" w:rsidRDefault="00F505A4" w:rsidP="00F505A4">
            <w:r w:rsidRPr="00F505A4">
              <w:t>200 </w:t>
            </w:r>
          </w:p>
        </w:tc>
        <w:tc>
          <w:tcPr>
            <w:tcW w:w="1701" w:type="dxa"/>
            <w:vAlign w:val="center"/>
          </w:tcPr>
          <w:p w:rsidR="00F505A4" w:rsidRPr="00F505A4" w:rsidRDefault="00F505A4" w:rsidP="00F505A4"/>
        </w:tc>
        <w:tc>
          <w:tcPr>
            <w:tcW w:w="1559" w:type="dxa"/>
            <w:vAlign w:val="center"/>
          </w:tcPr>
          <w:p w:rsidR="00F505A4" w:rsidRPr="00F505A4" w:rsidRDefault="00F505A4" w:rsidP="00F505A4"/>
        </w:tc>
        <w:tc>
          <w:tcPr>
            <w:tcW w:w="1843" w:type="dxa"/>
            <w:vAlign w:val="center"/>
          </w:tcPr>
          <w:p w:rsidR="00F505A4" w:rsidRPr="00F505A4" w:rsidRDefault="00F505A4" w:rsidP="00F505A4"/>
        </w:tc>
      </w:tr>
      <w:tr w:rsidR="00F505A4" w:rsidTr="005B432A">
        <w:trPr>
          <w:trHeight w:val="560"/>
          <w:jc w:val="center"/>
        </w:trPr>
        <w:tc>
          <w:tcPr>
            <w:tcW w:w="849" w:type="dxa"/>
          </w:tcPr>
          <w:p w:rsidR="00F505A4" w:rsidRPr="00F505A4" w:rsidRDefault="00F505A4" w:rsidP="00F505A4">
            <w:r w:rsidRPr="00F505A4">
              <w:t>5</w:t>
            </w:r>
          </w:p>
        </w:tc>
        <w:tc>
          <w:tcPr>
            <w:tcW w:w="5584" w:type="dxa"/>
          </w:tcPr>
          <w:p w:rsidR="00F505A4" w:rsidRPr="00F505A4" w:rsidRDefault="00F505A4" w:rsidP="00F505A4">
            <w:r w:rsidRPr="00F505A4">
              <w:t>Servilletas</w:t>
            </w:r>
          </w:p>
        </w:tc>
        <w:tc>
          <w:tcPr>
            <w:tcW w:w="1276" w:type="dxa"/>
          </w:tcPr>
          <w:p w:rsidR="00F505A4" w:rsidRPr="00F505A4" w:rsidRDefault="00F505A4" w:rsidP="00F505A4">
            <w:r w:rsidRPr="00F505A4">
              <w:t xml:space="preserve">Paquetes </w:t>
            </w:r>
          </w:p>
        </w:tc>
        <w:tc>
          <w:tcPr>
            <w:tcW w:w="1276" w:type="dxa"/>
          </w:tcPr>
          <w:p w:rsidR="00F505A4" w:rsidRPr="00F505A4" w:rsidRDefault="00F505A4" w:rsidP="00F505A4">
            <w:r w:rsidRPr="00F505A4">
              <w:t> 800</w:t>
            </w:r>
          </w:p>
        </w:tc>
        <w:tc>
          <w:tcPr>
            <w:tcW w:w="1701" w:type="dxa"/>
            <w:vAlign w:val="center"/>
          </w:tcPr>
          <w:p w:rsidR="00F505A4" w:rsidRPr="00F505A4" w:rsidRDefault="00F505A4" w:rsidP="00F505A4"/>
        </w:tc>
        <w:tc>
          <w:tcPr>
            <w:tcW w:w="1559" w:type="dxa"/>
            <w:vAlign w:val="center"/>
          </w:tcPr>
          <w:p w:rsidR="00F505A4" w:rsidRPr="00F505A4" w:rsidRDefault="00F505A4" w:rsidP="00F505A4"/>
        </w:tc>
        <w:tc>
          <w:tcPr>
            <w:tcW w:w="1843" w:type="dxa"/>
            <w:vAlign w:val="center"/>
          </w:tcPr>
          <w:p w:rsidR="00F505A4" w:rsidRPr="00F505A4" w:rsidRDefault="00F505A4" w:rsidP="00F505A4"/>
        </w:tc>
      </w:tr>
      <w:tr w:rsidR="00F505A4" w:rsidTr="005B432A">
        <w:trPr>
          <w:trHeight w:val="560"/>
          <w:jc w:val="center"/>
        </w:trPr>
        <w:tc>
          <w:tcPr>
            <w:tcW w:w="849" w:type="dxa"/>
          </w:tcPr>
          <w:p w:rsidR="00F505A4" w:rsidRPr="00F505A4" w:rsidRDefault="00F505A4" w:rsidP="00F505A4">
            <w:r w:rsidRPr="00F505A4">
              <w:t>6</w:t>
            </w:r>
          </w:p>
        </w:tc>
        <w:tc>
          <w:tcPr>
            <w:tcW w:w="5584" w:type="dxa"/>
          </w:tcPr>
          <w:p w:rsidR="00F505A4" w:rsidRPr="00F505A4" w:rsidRDefault="00F505A4" w:rsidP="00F505A4">
            <w:r w:rsidRPr="00F505A4">
              <w:t>Guantes Plásticos</w:t>
            </w:r>
          </w:p>
        </w:tc>
        <w:tc>
          <w:tcPr>
            <w:tcW w:w="1276" w:type="dxa"/>
          </w:tcPr>
          <w:p w:rsidR="00F505A4" w:rsidRPr="00F505A4" w:rsidRDefault="00F505A4" w:rsidP="00F505A4">
            <w:r w:rsidRPr="00F505A4">
              <w:t>Unidad</w:t>
            </w:r>
          </w:p>
        </w:tc>
        <w:tc>
          <w:tcPr>
            <w:tcW w:w="1276" w:type="dxa"/>
          </w:tcPr>
          <w:p w:rsidR="00F505A4" w:rsidRPr="00F505A4" w:rsidRDefault="00F505A4" w:rsidP="00F505A4">
            <w:r w:rsidRPr="00F505A4">
              <w:t> 4,000</w:t>
            </w:r>
          </w:p>
        </w:tc>
        <w:tc>
          <w:tcPr>
            <w:tcW w:w="1701" w:type="dxa"/>
            <w:vAlign w:val="center"/>
          </w:tcPr>
          <w:p w:rsidR="00F505A4" w:rsidRPr="00F505A4" w:rsidRDefault="00F505A4" w:rsidP="00F505A4"/>
        </w:tc>
        <w:tc>
          <w:tcPr>
            <w:tcW w:w="1559" w:type="dxa"/>
            <w:vAlign w:val="center"/>
          </w:tcPr>
          <w:p w:rsidR="00F505A4" w:rsidRPr="00F505A4" w:rsidRDefault="00F505A4" w:rsidP="00F505A4"/>
        </w:tc>
        <w:tc>
          <w:tcPr>
            <w:tcW w:w="1843" w:type="dxa"/>
            <w:vAlign w:val="center"/>
          </w:tcPr>
          <w:p w:rsidR="00F505A4" w:rsidRPr="00F505A4" w:rsidRDefault="00F505A4" w:rsidP="00F505A4"/>
        </w:tc>
      </w:tr>
      <w:tr w:rsidR="00F505A4" w:rsidTr="005B432A">
        <w:trPr>
          <w:trHeight w:val="560"/>
          <w:jc w:val="center"/>
        </w:trPr>
        <w:tc>
          <w:tcPr>
            <w:tcW w:w="849" w:type="dxa"/>
          </w:tcPr>
          <w:p w:rsidR="00F505A4" w:rsidRPr="00F505A4" w:rsidRDefault="00F505A4" w:rsidP="00F505A4">
            <w:r w:rsidRPr="00F505A4">
              <w:t>7</w:t>
            </w:r>
          </w:p>
        </w:tc>
        <w:tc>
          <w:tcPr>
            <w:tcW w:w="5584" w:type="dxa"/>
          </w:tcPr>
          <w:p w:rsidR="00F505A4" w:rsidRPr="00F505A4" w:rsidRDefault="00F505A4" w:rsidP="00F505A4">
            <w:r w:rsidRPr="00F505A4">
              <w:t xml:space="preserve">Vasos Cónicos </w:t>
            </w:r>
          </w:p>
        </w:tc>
        <w:tc>
          <w:tcPr>
            <w:tcW w:w="1276" w:type="dxa"/>
          </w:tcPr>
          <w:p w:rsidR="00F505A4" w:rsidRPr="00F505A4" w:rsidRDefault="00F505A4" w:rsidP="00F505A4">
            <w:r w:rsidRPr="00F505A4">
              <w:t>Caja</w:t>
            </w:r>
          </w:p>
        </w:tc>
        <w:tc>
          <w:tcPr>
            <w:tcW w:w="1276" w:type="dxa"/>
          </w:tcPr>
          <w:p w:rsidR="00F505A4" w:rsidRPr="00F505A4" w:rsidRDefault="00F505A4" w:rsidP="00F505A4">
            <w:r w:rsidRPr="00F505A4">
              <w:t>15 </w:t>
            </w:r>
          </w:p>
        </w:tc>
        <w:tc>
          <w:tcPr>
            <w:tcW w:w="1701" w:type="dxa"/>
            <w:vAlign w:val="center"/>
          </w:tcPr>
          <w:p w:rsidR="00F505A4" w:rsidRPr="00F505A4" w:rsidRDefault="00F505A4" w:rsidP="00F505A4"/>
        </w:tc>
        <w:tc>
          <w:tcPr>
            <w:tcW w:w="1559" w:type="dxa"/>
            <w:vAlign w:val="center"/>
          </w:tcPr>
          <w:p w:rsidR="00F505A4" w:rsidRPr="00F505A4" w:rsidRDefault="00F505A4" w:rsidP="00F505A4"/>
        </w:tc>
        <w:tc>
          <w:tcPr>
            <w:tcW w:w="1843" w:type="dxa"/>
            <w:vAlign w:val="center"/>
          </w:tcPr>
          <w:p w:rsidR="00F505A4" w:rsidRPr="00F505A4" w:rsidRDefault="00F505A4" w:rsidP="00F505A4"/>
        </w:tc>
      </w:tr>
      <w:tr w:rsidR="00F505A4" w:rsidTr="005B432A">
        <w:trPr>
          <w:trHeight w:val="560"/>
          <w:jc w:val="center"/>
        </w:trPr>
        <w:tc>
          <w:tcPr>
            <w:tcW w:w="849" w:type="dxa"/>
          </w:tcPr>
          <w:p w:rsidR="00F505A4" w:rsidRPr="00F505A4" w:rsidRDefault="00F505A4" w:rsidP="00F505A4">
            <w:r w:rsidRPr="00F505A4">
              <w:t>8</w:t>
            </w:r>
          </w:p>
        </w:tc>
        <w:tc>
          <w:tcPr>
            <w:tcW w:w="5584" w:type="dxa"/>
          </w:tcPr>
          <w:p w:rsidR="00F505A4" w:rsidRPr="00F505A4" w:rsidRDefault="00F505A4" w:rsidP="00F505A4">
            <w:r w:rsidRPr="00F505A4">
              <w:t>Desinfectante para Manos</w:t>
            </w:r>
          </w:p>
        </w:tc>
        <w:tc>
          <w:tcPr>
            <w:tcW w:w="1276" w:type="dxa"/>
          </w:tcPr>
          <w:p w:rsidR="00F505A4" w:rsidRPr="00F505A4" w:rsidRDefault="00F505A4" w:rsidP="00F505A4">
            <w:r w:rsidRPr="00F505A4">
              <w:t>Unidad</w:t>
            </w:r>
          </w:p>
        </w:tc>
        <w:tc>
          <w:tcPr>
            <w:tcW w:w="1276" w:type="dxa"/>
          </w:tcPr>
          <w:p w:rsidR="00F505A4" w:rsidRPr="00F505A4" w:rsidRDefault="00F505A4" w:rsidP="00F505A4">
            <w:r w:rsidRPr="00F505A4">
              <w:t>200 </w:t>
            </w:r>
          </w:p>
        </w:tc>
        <w:tc>
          <w:tcPr>
            <w:tcW w:w="1701" w:type="dxa"/>
            <w:vAlign w:val="center"/>
          </w:tcPr>
          <w:p w:rsidR="00F505A4" w:rsidRPr="00F505A4" w:rsidRDefault="00F505A4" w:rsidP="00F505A4"/>
        </w:tc>
        <w:tc>
          <w:tcPr>
            <w:tcW w:w="1559" w:type="dxa"/>
            <w:vAlign w:val="center"/>
          </w:tcPr>
          <w:p w:rsidR="00F505A4" w:rsidRPr="00F505A4" w:rsidRDefault="00F505A4" w:rsidP="00F505A4"/>
        </w:tc>
        <w:tc>
          <w:tcPr>
            <w:tcW w:w="1843" w:type="dxa"/>
            <w:vAlign w:val="center"/>
          </w:tcPr>
          <w:p w:rsidR="00F505A4" w:rsidRPr="00F505A4" w:rsidRDefault="00F505A4" w:rsidP="00F505A4"/>
        </w:tc>
      </w:tr>
      <w:tr w:rsidR="00F505A4" w:rsidTr="005B432A">
        <w:trPr>
          <w:trHeight w:val="560"/>
          <w:jc w:val="center"/>
        </w:trPr>
        <w:tc>
          <w:tcPr>
            <w:tcW w:w="849" w:type="dxa"/>
          </w:tcPr>
          <w:p w:rsidR="00F505A4" w:rsidRPr="00F505A4" w:rsidRDefault="00F505A4" w:rsidP="00F505A4">
            <w:r w:rsidRPr="00F505A4">
              <w:t>9</w:t>
            </w:r>
          </w:p>
        </w:tc>
        <w:tc>
          <w:tcPr>
            <w:tcW w:w="5584" w:type="dxa"/>
          </w:tcPr>
          <w:p w:rsidR="00F505A4" w:rsidRPr="00F505A4" w:rsidRDefault="00F505A4" w:rsidP="00F505A4">
            <w:r w:rsidRPr="00F505A4">
              <w:t>Ambientadores en Spray</w:t>
            </w:r>
          </w:p>
        </w:tc>
        <w:tc>
          <w:tcPr>
            <w:tcW w:w="1276" w:type="dxa"/>
          </w:tcPr>
          <w:p w:rsidR="00F505A4" w:rsidRPr="00F505A4" w:rsidRDefault="00F505A4" w:rsidP="00F505A4">
            <w:r w:rsidRPr="00F505A4">
              <w:t>Unidades</w:t>
            </w:r>
          </w:p>
        </w:tc>
        <w:tc>
          <w:tcPr>
            <w:tcW w:w="1276" w:type="dxa"/>
          </w:tcPr>
          <w:p w:rsidR="00F505A4" w:rsidRPr="00F505A4" w:rsidRDefault="00F505A4" w:rsidP="00F505A4">
            <w:r w:rsidRPr="00F505A4">
              <w:t> 500</w:t>
            </w:r>
          </w:p>
        </w:tc>
        <w:tc>
          <w:tcPr>
            <w:tcW w:w="1701" w:type="dxa"/>
            <w:vAlign w:val="center"/>
          </w:tcPr>
          <w:p w:rsidR="00F505A4" w:rsidRPr="00F505A4" w:rsidRDefault="00F505A4" w:rsidP="00F505A4"/>
        </w:tc>
        <w:tc>
          <w:tcPr>
            <w:tcW w:w="1559" w:type="dxa"/>
            <w:vAlign w:val="center"/>
          </w:tcPr>
          <w:p w:rsidR="00F505A4" w:rsidRPr="00F505A4" w:rsidRDefault="00F505A4" w:rsidP="00F505A4"/>
        </w:tc>
        <w:tc>
          <w:tcPr>
            <w:tcW w:w="1843" w:type="dxa"/>
            <w:vAlign w:val="center"/>
          </w:tcPr>
          <w:p w:rsidR="00F505A4" w:rsidRPr="00F505A4" w:rsidRDefault="00F505A4" w:rsidP="00F505A4"/>
        </w:tc>
      </w:tr>
      <w:tr w:rsidR="00F505A4" w:rsidTr="005B432A">
        <w:trPr>
          <w:trHeight w:val="560"/>
          <w:jc w:val="center"/>
        </w:trPr>
        <w:tc>
          <w:tcPr>
            <w:tcW w:w="849" w:type="dxa"/>
          </w:tcPr>
          <w:p w:rsidR="00F505A4" w:rsidRPr="00F505A4" w:rsidRDefault="00F505A4" w:rsidP="00F505A4">
            <w:r w:rsidRPr="00F505A4">
              <w:t>10</w:t>
            </w:r>
          </w:p>
        </w:tc>
        <w:tc>
          <w:tcPr>
            <w:tcW w:w="5584" w:type="dxa"/>
          </w:tcPr>
          <w:p w:rsidR="00F505A4" w:rsidRPr="00F505A4" w:rsidRDefault="00F505A4" w:rsidP="00F505A4">
            <w:r w:rsidRPr="00F505A4">
              <w:t xml:space="preserve">Desinfectante para piso </w:t>
            </w:r>
          </w:p>
        </w:tc>
        <w:tc>
          <w:tcPr>
            <w:tcW w:w="1276" w:type="dxa"/>
          </w:tcPr>
          <w:p w:rsidR="00F505A4" w:rsidRPr="00F505A4" w:rsidRDefault="00F505A4" w:rsidP="00F505A4">
            <w:r w:rsidRPr="00F505A4">
              <w:t>Galones</w:t>
            </w:r>
          </w:p>
        </w:tc>
        <w:tc>
          <w:tcPr>
            <w:tcW w:w="1276" w:type="dxa"/>
          </w:tcPr>
          <w:p w:rsidR="00F505A4" w:rsidRPr="00F505A4" w:rsidRDefault="00F505A4" w:rsidP="00F505A4">
            <w:r w:rsidRPr="00F505A4">
              <w:t> 300</w:t>
            </w:r>
          </w:p>
        </w:tc>
        <w:tc>
          <w:tcPr>
            <w:tcW w:w="1701" w:type="dxa"/>
            <w:vAlign w:val="center"/>
          </w:tcPr>
          <w:p w:rsidR="00F505A4" w:rsidRPr="00F505A4" w:rsidRDefault="00F505A4" w:rsidP="00F505A4"/>
        </w:tc>
        <w:tc>
          <w:tcPr>
            <w:tcW w:w="1559" w:type="dxa"/>
            <w:vAlign w:val="center"/>
          </w:tcPr>
          <w:p w:rsidR="00F505A4" w:rsidRPr="00F505A4" w:rsidRDefault="00F505A4" w:rsidP="00F505A4"/>
        </w:tc>
        <w:tc>
          <w:tcPr>
            <w:tcW w:w="1843" w:type="dxa"/>
            <w:vAlign w:val="center"/>
          </w:tcPr>
          <w:p w:rsidR="00F505A4" w:rsidRPr="00F505A4" w:rsidRDefault="00F505A4" w:rsidP="00F505A4"/>
        </w:tc>
      </w:tr>
      <w:tr w:rsidR="00F505A4" w:rsidTr="005B432A">
        <w:trPr>
          <w:trHeight w:val="560"/>
          <w:jc w:val="center"/>
        </w:trPr>
        <w:tc>
          <w:tcPr>
            <w:tcW w:w="849" w:type="dxa"/>
          </w:tcPr>
          <w:p w:rsidR="00F505A4" w:rsidRPr="00F505A4" w:rsidRDefault="00F505A4" w:rsidP="00F505A4">
            <w:r w:rsidRPr="00F505A4">
              <w:t>11</w:t>
            </w:r>
          </w:p>
        </w:tc>
        <w:tc>
          <w:tcPr>
            <w:tcW w:w="5584" w:type="dxa"/>
          </w:tcPr>
          <w:p w:rsidR="00F505A4" w:rsidRPr="00F505A4" w:rsidRDefault="00F505A4" w:rsidP="00F505A4">
            <w:proofErr w:type="spellStart"/>
            <w:r w:rsidRPr="00F505A4">
              <w:t>Suaper</w:t>
            </w:r>
            <w:proofErr w:type="spellEnd"/>
          </w:p>
        </w:tc>
        <w:tc>
          <w:tcPr>
            <w:tcW w:w="1276" w:type="dxa"/>
          </w:tcPr>
          <w:p w:rsidR="00F505A4" w:rsidRPr="00F505A4" w:rsidRDefault="00F505A4" w:rsidP="00F505A4">
            <w:r w:rsidRPr="00F505A4">
              <w:t>Unidad</w:t>
            </w:r>
          </w:p>
        </w:tc>
        <w:tc>
          <w:tcPr>
            <w:tcW w:w="1276" w:type="dxa"/>
          </w:tcPr>
          <w:p w:rsidR="00F505A4" w:rsidRPr="00F505A4" w:rsidRDefault="00F505A4" w:rsidP="00F505A4">
            <w:r w:rsidRPr="00F505A4">
              <w:t> 250</w:t>
            </w:r>
          </w:p>
        </w:tc>
        <w:tc>
          <w:tcPr>
            <w:tcW w:w="1701" w:type="dxa"/>
            <w:vAlign w:val="center"/>
          </w:tcPr>
          <w:p w:rsidR="00F505A4" w:rsidRPr="00F505A4" w:rsidRDefault="00F505A4" w:rsidP="00F505A4"/>
        </w:tc>
        <w:tc>
          <w:tcPr>
            <w:tcW w:w="1559" w:type="dxa"/>
            <w:vAlign w:val="center"/>
          </w:tcPr>
          <w:p w:rsidR="00F505A4" w:rsidRPr="00F505A4" w:rsidRDefault="00F505A4" w:rsidP="00F505A4"/>
        </w:tc>
        <w:tc>
          <w:tcPr>
            <w:tcW w:w="1843" w:type="dxa"/>
            <w:vAlign w:val="center"/>
          </w:tcPr>
          <w:p w:rsidR="00F505A4" w:rsidRPr="00F505A4" w:rsidRDefault="00F505A4" w:rsidP="00F505A4"/>
        </w:tc>
      </w:tr>
      <w:tr w:rsidR="00F505A4" w:rsidTr="005B432A">
        <w:trPr>
          <w:trHeight w:val="560"/>
          <w:jc w:val="center"/>
        </w:trPr>
        <w:tc>
          <w:tcPr>
            <w:tcW w:w="849" w:type="dxa"/>
          </w:tcPr>
          <w:p w:rsidR="00F505A4" w:rsidRPr="00F505A4" w:rsidRDefault="00F505A4" w:rsidP="00F505A4">
            <w:r w:rsidRPr="00F505A4">
              <w:t>12</w:t>
            </w:r>
          </w:p>
        </w:tc>
        <w:tc>
          <w:tcPr>
            <w:tcW w:w="5584" w:type="dxa"/>
          </w:tcPr>
          <w:p w:rsidR="00F505A4" w:rsidRPr="00F505A4" w:rsidRDefault="00F505A4" w:rsidP="00F505A4">
            <w:r w:rsidRPr="00F505A4">
              <w:t>Piedra de Inodoro</w:t>
            </w:r>
          </w:p>
        </w:tc>
        <w:tc>
          <w:tcPr>
            <w:tcW w:w="1276" w:type="dxa"/>
          </w:tcPr>
          <w:p w:rsidR="00F505A4" w:rsidRPr="00F505A4" w:rsidRDefault="00F505A4" w:rsidP="00F505A4">
            <w:r w:rsidRPr="00F505A4">
              <w:t>Unidad</w:t>
            </w:r>
          </w:p>
        </w:tc>
        <w:tc>
          <w:tcPr>
            <w:tcW w:w="1276" w:type="dxa"/>
          </w:tcPr>
          <w:p w:rsidR="00F505A4" w:rsidRPr="00F505A4" w:rsidRDefault="00F505A4" w:rsidP="00F505A4">
            <w:r w:rsidRPr="00F505A4">
              <w:t>200 </w:t>
            </w:r>
          </w:p>
        </w:tc>
        <w:tc>
          <w:tcPr>
            <w:tcW w:w="1701" w:type="dxa"/>
            <w:vAlign w:val="center"/>
          </w:tcPr>
          <w:p w:rsidR="00F505A4" w:rsidRPr="00F505A4" w:rsidRDefault="00F505A4" w:rsidP="00F505A4"/>
        </w:tc>
        <w:tc>
          <w:tcPr>
            <w:tcW w:w="1559" w:type="dxa"/>
            <w:vAlign w:val="center"/>
          </w:tcPr>
          <w:p w:rsidR="00F505A4" w:rsidRPr="00F505A4" w:rsidRDefault="00F505A4" w:rsidP="00F505A4"/>
        </w:tc>
        <w:tc>
          <w:tcPr>
            <w:tcW w:w="1843" w:type="dxa"/>
            <w:vAlign w:val="center"/>
          </w:tcPr>
          <w:p w:rsidR="00F505A4" w:rsidRPr="00F505A4" w:rsidRDefault="00F505A4" w:rsidP="00F505A4"/>
        </w:tc>
      </w:tr>
      <w:tr w:rsidR="00F505A4" w:rsidTr="005B432A">
        <w:trPr>
          <w:trHeight w:val="560"/>
          <w:jc w:val="center"/>
        </w:trPr>
        <w:tc>
          <w:tcPr>
            <w:tcW w:w="849" w:type="dxa"/>
          </w:tcPr>
          <w:p w:rsidR="00F505A4" w:rsidRPr="00F505A4" w:rsidRDefault="00F505A4" w:rsidP="00F505A4">
            <w:r w:rsidRPr="00F505A4">
              <w:t>13</w:t>
            </w:r>
          </w:p>
        </w:tc>
        <w:tc>
          <w:tcPr>
            <w:tcW w:w="5584" w:type="dxa"/>
          </w:tcPr>
          <w:p w:rsidR="00F505A4" w:rsidRPr="00F505A4" w:rsidRDefault="00F505A4" w:rsidP="00F505A4">
            <w:r w:rsidRPr="00F505A4">
              <w:t>Recogedor de basura</w:t>
            </w:r>
          </w:p>
        </w:tc>
        <w:tc>
          <w:tcPr>
            <w:tcW w:w="1276" w:type="dxa"/>
          </w:tcPr>
          <w:p w:rsidR="00F505A4" w:rsidRPr="00F505A4" w:rsidRDefault="00F505A4" w:rsidP="00F505A4">
            <w:r w:rsidRPr="00F505A4">
              <w:t>Unidad</w:t>
            </w:r>
          </w:p>
        </w:tc>
        <w:tc>
          <w:tcPr>
            <w:tcW w:w="1276" w:type="dxa"/>
          </w:tcPr>
          <w:p w:rsidR="00F505A4" w:rsidRPr="00F505A4" w:rsidRDefault="00F505A4" w:rsidP="00F505A4">
            <w:r w:rsidRPr="00F505A4">
              <w:t>50</w:t>
            </w:r>
          </w:p>
        </w:tc>
        <w:tc>
          <w:tcPr>
            <w:tcW w:w="1701" w:type="dxa"/>
            <w:vAlign w:val="center"/>
          </w:tcPr>
          <w:p w:rsidR="00F505A4" w:rsidRPr="00F505A4" w:rsidRDefault="00F505A4" w:rsidP="00F505A4"/>
        </w:tc>
        <w:tc>
          <w:tcPr>
            <w:tcW w:w="1559" w:type="dxa"/>
            <w:vAlign w:val="center"/>
          </w:tcPr>
          <w:p w:rsidR="00F505A4" w:rsidRPr="00F505A4" w:rsidRDefault="00F505A4" w:rsidP="00F505A4"/>
        </w:tc>
        <w:tc>
          <w:tcPr>
            <w:tcW w:w="1843" w:type="dxa"/>
            <w:vAlign w:val="center"/>
          </w:tcPr>
          <w:p w:rsidR="00F505A4" w:rsidRPr="00F505A4" w:rsidRDefault="00F505A4" w:rsidP="00F505A4"/>
        </w:tc>
      </w:tr>
      <w:tr w:rsidR="00F505A4" w:rsidTr="005B432A">
        <w:trPr>
          <w:trHeight w:val="560"/>
          <w:jc w:val="center"/>
        </w:trPr>
        <w:tc>
          <w:tcPr>
            <w:tcW w:w="849" w:type="dxa"/>
          </w:tcPr>
          <w:p w:rsidR="00F505A4" w:rsidRPr="00F505A4" w:rsidRDefault="00F505A4" w:rsidP="00F505A4">
            <w:r w:rsidRPr="00F505A4">
              <w:t>14</w:t>
            </w:r>
          </w:p>
        </w:tc>
        <w:tc>
          <w:tcPr>
            <w:tcW w:w="5584" w:type="dxa"/>
          </w:tcPr>
          <w:p w:rsidR="00F505A4" w:rsidRPr="00F505A4" w:rsidRDefault="00F505A4" w:rsidP="00F505A4">
            <w:r w:rsidRPr="00F505A4">
              <w:t>Dispensador de papel higiénico</w:t>
            </w:r>
          </w:p>
        </w:tc>
        <w:tc>
          <w:tcPr>
            <w:tcW w:w="1276" w:type="dxa"/>
          </w:tcPr>
          <w:p w:rsidR="00F505A4" w:rsidRPr="00F505A4" w:rsidRDefault="00F505A4" w:rsidP="00F505A4">
            <w:r w:rsidRPr="00F505A4">
              <w:t>Unidad</w:t>
            </w:r>
          </w:p>
        </w:tc>
        <w:tc>
          <w:tcPr>
            <w:tcW w:w="1276" w:type="dxa"/>
          </w:tcPr>
          <w:p w:rsidR="00F505A4" w:rsidRPr="00F505A4" w:rsidRDefault="00F505A4" w:rsidP="00F505A4">
            <w:r w:rsidRPr="00F505A4">
              <w:t> 10</w:t>
            </w:r>
          </w:p>
        </w:tc>
        <w:tc>
          <w:tcPr>
            <w:tcW w:w="1701" w:type="dxa"/>
            <w:vAlign w:val="center"/>
          </w:tcPr>
          <w:p w:rsidR="00F505A4" w:rsidRPr="00F505A4" w:rsidRDefault="00F505A4" w:rsidP="00F505A4"/>
        </w:tc>
        <w:tc>
          <w:tcPr>
            <w:tcW w:w="1559" w:type="dxa"/>
            <w:vAlign w:val="center"/>
          </w:tcPr>
          <w:p w:rsidR="00F505A4" w:rsidRPr="00F505A4" w:rsidRDefault="00F505A4" w:rsidP="00F505A4"/>
        </w:tc>
        <w:tc>
          <w:tcPr>
            <w:tcW w:w="1843" w:type="dxa"/>
            <w:vAlign w:val="center"/>
          </w:tcPr>
          <w:p w:rsidR="00F505A4" w:rsidRPr="00F505A4" w:rsidRDefault="00F505A4" w:rsidP="00F505A4"/>
        </w:tc>
      </w:tr>
      <w:tr w:rsidR="00F505A4" w:rsidTr="005B432A">
        <w:trPr>
          <w:trHeight w:val="560"/>
          <w:jc w:val="center"/>
        </w:trPr>
        <w:tc>
          <w:tcPr>
            <w:tcW w:w="849" w:type="dxa"/>
          </w:tcPr>
          <w:p w:rsidR="00F505A4" w:rsidRPr="00F505A4" w:rsidRDefault="00F505A4" w:rsidP="00F505A4">
            <w:r w:rsidRPr="00F505A4">
              <w:t>15</w:t>
            </w:r>
          </w:p>
        </w:tc>
        <w:tc>
          <w:tcPr>
            <w:tcW w:w="5584" w:type="dxa"/>
          </w:tcPr>
          <w:p w:rsidR="00F505A4" w:rsidRPr="00F505A4" w:rsidRDefault="00F505A4" w:rsidP="00F505A4">
            <w:r w:rsidRPr="00F505A4">
              <w:t>Dispensador de papel toalla céntrico</w:t>
            </w:r>
          </w:p>
        </w:tc>
        <w:tc>
          <w:tcPr>
            <w:tcW w:w="1276" w:type="dxa"/>
          </w:tcPr>
          <w:p w:rsidR="00F505A4" w:rsidRPr="00F505A4" w:rsidRDefault="00F505A4" w:rsidP="00F505A4">
            <w:r w:rsidRPr="00F505A4">
              <w:t>unidad</w:t>
            </w:r>
          </w:p>
        </w:tc>
        <w:tc>
          <w:tcPr>
            <w:tcW w:w="1276" w:type="dxa"/>
          </w:tcPr>
          <w:p w:rsidR="00F505A4" w:rsidRPr="00F505A4" w:rsidRDefault="00F505A4" w:rsidP="00F505A4">
            <w:r w:rsidRPr="00F505A4">
              <w:t>10 </w:t>
            </w:r>
          </w:p>
        </w:tc>
        <w:tc>
          <w:tcPr>
            <w:tcW w:w="1701" w:type="dxa"/>
            <w:vAlign w:val="center"/>
          </w:tcPr>
          <w:p w:rsidR="00F505A4" w:rsidRPr="00F505A4" w:rsidRDefault="00F505A4" w:rsidP="00F505A4"/>
        </w:tc>
        <w:tc>
          <w:tcPr>
            <w:tcW w:w="1559" w:type="dxa"/>
            <w:vAlign w:val="center"/>
          </w:tcPr>
          <w:p w:rsidR="00F505A4" w:rsidRPr="00F505A4" w:rsidRDefault="00F505A4" w:rsidP="00F505A4"/>
        </w:tc>
        <w:tc>
          <w:tcPr>
            <w:tcW w:w="1843" w:type="dxa"/>
            <w:vAlign w:val="center"/>
          </w:tcPr>
          <w:p w:rsidR="00F505A4" w:rsidRPr="00F505A4" w:rsidRDefault="00F505A4" w:rsidP="00F505A4"/>
        </w:tc>
      </w:tr>
      <w:tr w:rsidR="00F505A4" w:rsidTr="005B432A">
        <w:trPr>
          <w:trHeight w:val="560"/>
          <w:jc w:val="center"/>
        </w:trPr>
        <w:tc>
          <w:tcPr>
            <w:tcW w:w="849" w:type="dxa"/>
          </w:tcPr>
          <w:p w:rsidR="00F505A4" w:rsidRPr="00F505A4" w:rsidRDefault="00F505A4" w:rsidP="00F505A4">
            <w:r w:rsidRPr="00F505A4">
              <w:t>16</w:t>
            </w:r>
          </w:p>
        </w:tc>
        <w:tc>
          <w:tcPr>
            <w:tcW w:w="5584" w:type="dxa"/>
          </w:tcPr>
          <w:p w:rsidR="00F505A4" w:rsidRPr="00F505A4" w:rsidRDefault="00F505A4" w:rsidP="00F505A4">
            <w:r w:rsidRPr="00F505A4">
              <w:t>Velones Aromáticos</w:t>
            </w:r>
          </w:p>
        </w:tc>
        <w:tc>
          <w:tcPr>
            <w:tcW w:w="1276" w:type="dxa"/>
          </w:tcPr>
          <w:p w:rsidR="00F505A4" w:rsidRPr="00F505A4" w:rsidRDefault="00F505A4" w:rsidP="00F505A4">
            <w:r w:rsidRPr="00F505A4">
              <w:t> Unidad</w:t>
            </w:r>
          </w:p>
        </w:tc>
        <w:tc>
          <w:tcPr>
            <w:tcW w:w="1276" w:type="dxa"/>
          </w:tcPr>
          <w:p w:rsidR="00F505A4" w:rsidRPr="00F505A4" w:rsidRDefault="00F505A4" w:rsidP="00F505A4">
            <w:r w:rsidRPr="00F505A4">
              <w:t>500 </w:t>
            </w:r>
          </w:p>
        </w:tc>
        <w:tc>
          <w:tcPr>
            <w:tcW w:w="1701" w:type="dxa"/>
            <w:vAlign w:val="center"/>
          </w:tcPr>
          <w:p w:rsidR="00F505A4" w:rsidRPr="00F505A4" w:rsidRDefault="00F505A4" w:rsidP="00F505A4"/>
        </w:tc>
        <w:tc>
          <w:tcPr>
            <w:tcW w:w="1559" w:type="dxa"/>
            <w:vAlign w:val="center"/>
          </w:tcPr>
          <w:p w:rsidR="00F505A4" w:rsidRPr="00F505A4" w:rsidRDefault="00F505A4" w:rsidP="00F505A4"/>
        </w:tc>
        <w:tc>
          <w:tcPr>
            <w:tcW w:w="1843" w:type="dxa"/>
            <w:vAlign w:val="center"/>
          </w:tcPr>
          <w:p w:rsidR="00F505A4" w:rsidRPr="00F505A4" w:rsidRDefault="00F505A4" w:rsidP="00F505A4"/>
        </w:tc>
      </w:tr>
      <w:tr w:rsidR="00F505A4" w:rsidTr="005B432A">
        <w:trPr>
          <w:trHeight w:val="560"/>
          <w:jc w:val="center"/>
        </w:trPr>
        <w:tc>
          <w:tcPr>
            <w:tcW w:w="849" w:type="dxa"/>
          </w:tcPr>
          <w:p w:rsidR="00F505A4" w:rsidRPr="00F505A4" w:rsidRDefault="00F505A4" w:rsidP="00F505A4">
            <w:r w:rsidRPr="00F505A4">
              <w:t>17</w:t>
            </w:r>
          </w:p>
        </w:tc>
        <w:tc>
          <w:tcPr>
            <w:tcW w:w="5584" w:type="dxa"/>
          </w:tcPr>
          <w:p w:rsidR="00F505A4" w:rsidRPr="00F505A4" w:rsidRDefault="00F505A4" w:rsidP="00F505A4">
            <w:r w:rsidRPr="00F505A4">
              <w:t>Mangueras</w:t>
            </w:r>
          </w:p>
        </w:tc>
        <w:tc>
          <w:tcPr>
            <w:tcW w:w="1276" w:type="dxa"/>
          </w:tcPr>
          <w:p w:rsidR="00F505A4" w:rsidRPr="00F505A4" w:rsidRDefault="00F505A4" w:rsidP="00F505A4">
            <w:r w:rsidRPr="00F505A4">
              <w:t> Unidad</w:t>
            </w:r>
          </w:p>
        </w:tc>
        <w:tc>
          <w:tcPr>
            <w:tcW w:w="1276" w:type="dxa"/>
          </w:tcPr>
          <w:p w:rsidR="00F505A4" w:rsidRPr="00F505A4" w:rsidRDefault="00F505A4" w:rsidP="00F505A4">
            <w:r w:rsidRPr="00F505A4">
              <w:t> 3</w:t>
            </w:r>
          </w:p>
        </w:tc>
        <w:tc>
          <w:tcPr>
            <w:tcW w:w="1701" w:type="dxa"/>
            <w:vAlign w:val="center"/>
          </w:tcPr>
          <w:p w:rsidR="00F505A4" w:rsidRPr="00F505A4" w:rsidRDefault="00F505A4" w:rsidP="00F505A4"/>
        </w:tc>
        <w:tc>
          <w:tcPr>
            <w:tcW w:w="1559" w:type="dxa"/>
            <w:vAlign w:val="center"/>
          </w:tcPr>
          <w:p w:rsidR="00F505A4" w:rsidRPr="00F505A4" w:rsidRDefault="00F505A4" w:rsidP="00F505A4"/>
        </w:tc>
        <w:tc>
          <w:tcPr>
            <w:tcW w:w="1843" w:type="dxa"/>
            <w:vAlign w:val="center"/>
          </w:tcPr>
          <w:p w:rsidR="00F505A4" w:rsidRPr="00F505A4" w:rsidRDefault="00F505A4" w:rsidP="00F505A4"/>
        </w:tc>
      </w:tr>
      <w:tr w:rsidR="00F505A4" w:rsidTr="005B432A">
        <w:trPr>
          <w:trHeight w:val="560"/>
          <w:jc w:val="center"/>
        </w:trPr>
        <w:tc>
          <w:tcPr>
            <w:tcW w:w="849" w:type="dxa"/>
          </w:tcPr>
          <w:p w:rsidR="00F505A4" w:rsidRPr="00F505A4" w:rsidRDefault="00F505A4" w:rsidP="00F505A4">
            <w:r w:rsidRPr="00F505A4">
              <w:t>18</w:t>
            </w:r>
          </w:p>
        </w:tc>
        <w:tc>
          <w:tcPr>
            <w:tcW w:w="5584" w:type="dxa"/>
          </w:tcPr>
          <w:p w:rsidR="00F505A4" w:rsidRPr="00F505A4" w:rsidRDefault="00F505A4" w:rsidP="00F505A4">
            <w:r w:rsidRPr="00F505A4">
              <w:t>Limpiador de  cristal</w:t>
            </w:r>
          </w:p>
        </w:tc>
        <w:tc>
          <w:tcPr>
            <w:tcW w:w="1276" w:type="dxa"/>
          </w:tcPr>
          <w:p w:rsidR="00F505A4" w:rsidRPr="00F505A4" w:rsidRDefault="00F505A4" w:rsidP="00F505A4">
            <w:r w:rsidRPr="00F505A4">
              <w:t> Unidad</w:t>
            </w:r>
          </w:p>
        </w:tc>
        <w:tc>
          <w:tcPr>
            <w:tcW w:w="1276" w:type="dxa"/>
          </w:tcPr>
          <w:p w:rsidR="00F505A4" w:rsidRPr="00F505A4" w:rsidRDefault="00F505A4" w:rsidP="00F505A4">
            <w:r w:rsidRPr="00F505A4">
              <w:t>6 </w:t>
            </w:r>
          </w:p>
        </w:tc>
        <w:tc>
          <w:tcPr>
            <w:tcW w:w="1701" w:type="dxa"/>
            <w:vAlign w:val="center"/>
          </w:tcPr>
          <w:p w:rsidR="00F505A4" w:rsidRPr="00F505A4" w:rsidRDefault="00F505A4" w:rsidP="00F505A4"/>
        </w:tc>
        <w:tc>
          <w:tcPr>
            <w:tcW w:w="1559" w:type="dxa"/>
            <w:vAlign w:val="center"/>
          </w:tcPr>
          <w:p w:rsidR="00F505A4" w:rsidRPr="00F505A4" w:rsidRDefault="00F505A4" w:rsidP="00F505A4"/>
        </w:tc>
        <w:tc>
          <w:tcPr>
            <w:tcW w:w="1843" w:type="dxa"/>
            <w:vAlign w:val="center"/>
          </w:tcPr>
          <w:p w:rsidR="00F505A4" w:rsidRPr="00F505A4" w:rsidRDefault="00F505A4" w:rsidP="00F505A4"/>
        </w:tc>
      </w:tr>
      <w:tr w:rsidR="00F505A4" w:rsidTr="005B432A">
        <w:trPr>
          <w:trHeight w:val="560"/>
          <w:jc w:val="center"/>
        </w:trPr>
        <w:tc>
          <w:tcPr>
            <w:tcW w:w="849" w:type="dxa"/>
          </w:tcPr>
          <w:p w:rsidR="00F505A4" w:rsidRPr="00F505A4" w:rsidRDefault="00F505A4" w:rsidP="00F505A4">
            <w:r w:rsidRPr="00F505A4">
              <w:t>19</w:t>
            </w:r>
          </w:p>
        </w:tc>
        <w:tc>
          <w:tcPr>
            <w:tcW w:w="5584" w:type="dxa"/>
          </w:tcPr>
          <w:p w:rsidR="00F505A4" w:rsidRPr="00F505A4" w:rsidRDefault="00F505A4" w:rsidP="00F505A4">
            <w:r w:rsidRPr="00F505A4">
              <w:t xml:space="preserve">Papel Toalla </w:t>
            </w:r>
          </w:p>
        </w:tc>
        <w:tc>
          <w:tcPr>
            <w:tcW w:w="1276" w:type="dxa"/>
          </w:tcPr>
          <w:p w:rsidR="00F505A4" w:rsidRPr="00F505A4" w:rsidRDefault="00F505A4" w:rsidP="00F505A4">
            <w:r w:rsidRPr="00F505A4">
              <w:t>Caja</w:t>
            </w:r>
          </w:p>
        </w:tc>
        <w:tc>
          <w:tcPr>
            <w:tcW w:w="1276" w:type="dxa"/>
          </w:tcPr>
          <w:p w:rsidR="00F505A4" w:rsidRPr="00F505A4" w:rsidRDefault="00F505A4" w:rsidP="00F505A4">
            <w:r w:rsidRPr="00F505A4">
              <w:t>300 </w:t>
            </w:r>
          </w:p>
        </w:tc>
        <w:tc>
          <w:tcPr>
            <w:tcW w:w="1701" w:type="dxa"/>
            <w:vAlign w:val="center"/>
          </w:tcPr>
          <w:p w:rsidR="00F505A4" w:rsidRPr="00F505A4" w:rsidRDefault="00F505A4" w:rsidP="00F505A4"/>
        </w:tc>
        <w:tc>
          <w:tcPr>
            <w:tcW w:w="1559" w:type="dxa"/>
            <w:vAlign w:val="center"/>
          </w:tcPr>
          <w:p w:rsidR="00F505A4" w:rsidRPr="00F505A4" w:rsidRDefault="00F505A4" w:rsidP="00F505A4"/>
        </w:tc>
        <w:tc>
          <w:tcPr>
            <w:tcW w:w="1843" w:type="dxa"/>
            <w:vAlign w:val="center"/>
          </w:tcPr>
          <w:p w:rsidR="00F505A4" w:rsidRPr="00F505A4" w:rsidRDefault="00F505A4" w:rsidP="00F505A4"/>
        </w:tc>
      </w:tr>
      <w:tr w:rsidR="009E55C4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9E55C4" w:rsidRPr="009E55C4" w:rsidRDefault="009E55C4" w:rsidP="009E55C4">
            <w:bookmarkStart w:id="0" w:name="_GoBack"/>
            <w:bookmarkEnd w:id="0"/>
          </w:p>
          <w:p w:rsidR="009E55C4" w:rsidRPr="009E55C4" w:rsidRDefault="009E55C4" w:rsidP="009E55C4">
            <w:r w:rsidRPr="009E55C4">
              <w:t>VALOR  TOTAL DE LA OFERTA: ………………………………………..……… RD$</w:t>
            </w:r>
          </w:p>
          <w:p w:rsidR="009E55C4" w:rsidRPr="009E55C4" w:rsidRDefault="009E55C4" w:rsidP="009E55C4">
            <w:r w:rsidRPr="009E55C4"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7B4164" w:rsidRPr="0037246F" w:rsidRDefault="0037246F" w:rsidP="00AB2785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Firma ___________________________________……../……../……….… </w:t>
      </w:r>
      <w:r w:rsidRPr="00403697">
        <w:rPr>
          <w:color w:val="FF0000"/>
          <w:sz w:val="20"/>
          <w:szCs w:val="20"/>
        </w:rPr>
        <w:t>fecha</w:t>
      </w:r>
      <w:r w:rsidR="00AB2785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1270" r="0" b="317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D08" w:rsidRDefault="00B61D08" w:rsidP="001007E7">
      <w:pPr>
        <w:spacing w:after="0" w:line="240" w:lineRule="auto"/>
      </w:pPr>
      <w:r>
        <w:separator/>
      </w:r>
    </w:p>
  </w:endnote>
  <w:end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AB2785">
    <w:pPr>
      <w:pStyle w:val="Piedepgina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AB2785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D08" w:rsidRDefault="00B61D08" w:rsidP="001007E7">
      <w:pPr>
        <w:spacing w:after="0" w:line="240" w:lineRule="auto"/>
      </w:pPr>
      <w:r>
        <w:separator/>
      </w:r>
    </w:p>
  </w:footnote>
  <w:foot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487C2F" w:rsidRDefault="0037246F" w:rsidP="0037246F">
      <w:pPr>
        <w:pStyle w:val="Textonotapie"/>
        <w:rPr>
          <w:rStyle w:val="Style3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0372C6"/>
    <w:rsid w:val="000B75D3"/>
    <w:rsid w:val="001007E7"/>
    <w:rsid w:val="001020C0"/>
    <w:rsid w:val="00107ADB"/>
    <w:rsid w:val="00123B8D"/>
    <w:rsid w:val="00157600"/>
    <w:rsid w:val="00162466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3D0603"/>
    <w:rsid w:val="003D0D72"/>
    <w:rsid w:val="00403697"/>
    <w:rsid w:val="0042490F"/>
    <w:rsid w:val="00466B9C"/>
    <w:rsid w:val="004767CC"/>
    <w:rsid w:val="00484EC8"/>
    <w:rsid w:val="00487C2F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6F66CB"/>
    <w:rsid w:val="00780880"/>
    <w:rsid w:val="007B1BEA"/>
    <w:rsid w:val="007B4164"/>
    <w:rsid w:val="007B6F6F"/>
    <w:rsid w:val="007E3C23"/>
    <w:rsid w:val="00810515"/>
    <w:rsid w:val="0083342F"/>
    <w:rsid w:val="00854B4F"/>
    <w:rsid w:val="008B3AE5"/>
    <w:rsid w:val="008E08A6"/>
    <w:rsid w:val="009002B4"/>
    <w:rsid w:val="00957FDA"/>
    <w:rsid w:val="00970A9C"/>
    <w:rsid w:val="009773D3"/>
    <w:rsid w:val="009A2AEC"/>
    <w:rsid w:val="009B0931"/>
    <w:rsid w:val="009D1141"/>
    <w:rsid w:val="009E0472"/>
    <w:rsid w:val="009E55C4"/>
    <w:rsid w:val="00A16099"/>
    <w:rsid w:val="00A24343"/>
    <w:rsid w:val="00A640BD"/>
    <w:rsid w:val="00AB2785"/>
    <w:rsid w:val="00AB4966"/>
    <w:rsid w:val="00AC7631"/>
    <w:rsid w:val="00AD7919"/>
    <w:rsid w:val="00AF0D2F"/>
    <w:rsid w:val="00B125AB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57679"/>
    <w:rsid w:val="00C66D08"/>
    <w:rsid w:val="00CA3E63"/>
    <w:rsid w:val="00CA4661"/>
    <w:rsid w:val="00CE67A3"/>
    <w:rsid w:val="00D067AB"/>
    <w:rsid w:val="00D24FA7"/>
    <w:rsid w:val="00D64696"/>
    <w:rsid w:val="00D90D49"/>
    <w:rsid w:val="00DC156E"/>
    <w:rsid w:val="00DC5D96"/>
    <w:rsid w:val="00DD4F3E"/>
    <w:rsid w:val="00E13E55"/>
    <w:rsid w:val="00E3360B"/>
    <w:rsid w:val="00E920CA"/>
    <w:rsid w:val="00E93A40"/>
    <w:rsid w:val="00E9511C"/>
    <w:rsid w:val="00E96D05"/>
    <w:rsid w:val="00EA021B"/>
    <w:rsid w:val="00EA7406"/>
    <w:rsid w:val="00EB128A"/>
    <w:rsid w:val="00EE64AF"/>
    <w:rsid w:val="00F116C5"/>
    <w:rsid w:val="00F225BF"/>
    <w:rsid w:val="00F25B99"/>
    <w:rsid w:val="00F4086F"/>
    <w:rsid w:val="00F505A4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D751B53A-36DF-4F60-B145-D35E4164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paragraph" w:styleId="Ttulo1">
    <w:name w:val="heading 1"/>
    <w:basedOn w:val="Normal"/>
    <w:next w:val="Normal"/>
    <w:link w:val="Ttulo1Car"/>
    <w:uiPriority w:val="9"/>
    <w:qFormat/>
    <w:rsid w:val="00487C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  <w:style w:type="paragraph" w:styleId="Sinespaciado">
    <w:name w:val="No Spacing"/>
    <w:uiPriority w:val="1"/>
    <w:qFormat/>
    <w:rsid w:val="00EE64AF"/>
    <w:pPr>
      <w:spacing w:after="0" w:line="240" w:lineRule="auto"/>
    </w:pPr>
    <w:rPr>
      <w:rFonts w:asciiTheme="minorHAnsi" w:hAnsiTheme="minorHAnsi" w:cstheme="minorBidi"/>
      <w:sz w:val="22"/>
      <w:szCs w:val="22"/>
      <w:lang w:val="es-DO"/>
    </w:rPr>
  </w:style>
  <w:style w:type="character" w:customStyle="1" w:styleId="Ttulo1Car">
    <w:name w:val="Título 1 Car"/>
    <w:basedOn w:val="Fuentedeprrafopredeter"/>
    <w:link w:val="Ttulo1"/>
    <w:uiPriority w:val="9"/>
    <w:rsid w:val="00487C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DCDF5-161B-46BF-B55B-AAB1A187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75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Maria Manzueta De La Cruz</cp:lastModifiedBy>
  <cp:revision>22</cp:revision>
  <cp:lastPrinted>2011-03-04T18:27:00Z</cp:lastPrinted>
  <dcterms:created xsi:type="dcterms:W3CDTF">2015-08-06T16:49:00Z</dcterms:created>
  <dcterms:modified xsi:type="dcterms:W3CDTF">2018-04-23T15:22:00Z</dcterms:modified>
</cp:coreProperties>
</file>