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-581025</wp:posOffset>
                </wp:positionV>
                <wp:extent cx="21488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4AF" w:rsidRPr="00EE64AF" w:rsidRDefault="009E694E" w:rsidP="00EE64AF">
                                <w:pPr>
                                  <w:pStyle w:val="Sinespaciado"/>
                                </w:pPr>
                                <w:r>
                                  <w:t>ARS SENASA-CCC-CP-2018-0001</w:t>
                                </w:r>
                              </w:p>
                              <w:p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1pt;margin-top:-45.75pt;width:169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E2A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EE64AF" w:rsidRPr="00EE64AF" w:rsidRDefault="009E694E" w:rsidP="00EE64AF">
                          <w:pPr>
                            <w:pStyle w:val="Sinespaciado"/>
                          </w:pPr>
                          <w:r>
                            <w:t>ARS SENASA-CCC-CP-2018-0001</w:t>
                          </w:r>
                        </w:p>
                        <w:p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672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462A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36195</wp:posOffset>
                </wp:positionV>
                <wp:extent cx="2044700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672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E694E">
                                  <w:rPr>
                                    <w:rStyle w:val="Style5"/>
                                    <w:lang w:val="es-DO"/>
                                  </w:rPr>
                                  <w:t>19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57.25pt;margin-top:2.85pt;width:161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ku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" filled="f" stroked="f">
                <v:textbox>
                  <w:txbxContent>
                    <w:p w:rsidR="0026335F" w:rsidRPr="0026335F" w:rsidRDefault="003672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E694E">
                            <w:rPr>
                              <w:rStyle w:val="Style5"/>
                              <w:lang w:val="es-DO"/>
                            </w:rPr>
                            <w:t>19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672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462A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0372C6" w:rsidP="00BB657B">
            <w:pPr>
              <w:spacing w:after="0" w:line="240" w:lineRule="auto"/>
              <w:jc w:val="center"/>
              <w:rPr>
                <w:rStyle w:val="Style7"/>
              </w:rPr>
            </w:pPr>
            <w:r w:rsidRPr="00487C2F">
              <w:rPr>
                <w:rStyle w:val="Style7"/>
              </w:rPr>
              <w:t>1</w:t>
            </w:r>
          </w:p>
        </w:tc>
        <w:tc>
          <w:tcPr>
            <w:tcW w:w="5584" w:type="dxa"/>
            <w:vAlign w:val="center"/>
          </w:tcPr>
          <w:p w:rsidR="000372C6" w:rsidRPr="00487C2F" w:rsidRDefault="000372C6" w:rsidP="000372C6">
            <w:pPr>
              <w:spacing w:after="0" w:line="240" w:lineRule="auto"/>
              <w:rPr>
                <w:rStyle w:val="Style7"/>
              </w:rPr>
            </w:pPr>
            <w:r w:rsidRPr="00487C2F">
              <w:rPr>
                <w:rStyle w:val="Style7"/>
              </w:rPr>
              <w:t>Desayunos Pesados, Ligeros y Brunch:</w:t>
            </w: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5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0372C6" w:rsidRDefault="009E694E" w:rsidP="009E55C4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DESAYUNO PESADO A-1DP</w:t>
            </w:r>
          </w:p>
        </w:tc>
        <w:tc>
          <w:tcPr>
            <w:tcW w:w="1276" w:type="dxa"/>
          </w:tcPr>
          <w:p w:rsidR="009E55C4" w:rsidRPr="00E93A40" w:rsidRDefault="00462ABE" w:rsidP="009E55C4">
            <w:pPr>
              <w:rPr>
                <w:rStyle w:val="Style10"/>
              </w:rPr>
            </w:pPr>
            <w:r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9E55C4" w:rsidRPr="00E93A40" w:rsidRDefault="00462ABE" w:rsidP="009E55C4">
            <w:pPr>
              <w:rPr>
                <w:rStyle w:val="Style10"/>
              </w:rPr>
            </w:pPr>
            <w:r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462ABE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DESAYUNO PESADO A-2DP</w:t>
            </w:r>
          </w:p>
        </w:tc>
        <w:tc>
          <w:tcPr>
            <w:tcW w:w="1276" w:type="dxa"/>
          </w:tcPr>
          <w:p w:rsidR="00462ABE" w:rsidRDefault="00462ABE" w:rsidP="00462ABE">
            <w:r w:rsidRPr="003C6CA8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EA7400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9E55C4" w:rsidRDefault="00462ABE" w:rsidP="00462ABE"/>
        </w:tc>
        <w:tc>
          <w:tcPr>
            <w:tcW w:w="1559" w:type="dxa"/>
          </w:tcPr>
          <w:p w:rsidR="00462ABE" w:rsidRPr="009E55C4" w:rsidRDefault="00462ABE" w:rsidP="00462ABE"/>
        </w:tc>
        <w:tc>
          <w:tcPr>
            <w:tcW w:w="1843" w:type="dxa"/>
          </w:tcPr>
          <w:p w:rsidR="00462ABE" w:rsidRPr="009E55C4" w:rsidRDefault="00462ABE" w:rsidP="00462ABE"/>
        </w:tc>
      </w:tr>
      <w:tr w:rsidR="00462ABE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DESAYUNO PESADO A-3DP</w:t>
            </w:r>
            <w:r w:rsidR="00462ABE" w:rsidRPr="00462ABE">
              <w:rPr>
                <w:rStyle w:val="Style10"/>
              </w:rPr>
              <w:tab/>
            </w:r>
          </w:p>
        </w:tc>
        <w:tc>
          <w:tcPr>
            <w:tcW w:w="1276" w:type="dxa"/>
          </w:tcPr>
          <w:p w:rsidR="00462ABE" w:rsidRDefault="00462ABE" w:rsidP="00462ABE">
            <w:r w:rsidRPr="003C6CA8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EA7400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9E55C4" w:rsidRDefault="00462ABE" w:rsidP="00462ABE"/>
        </w:tc>
        <w:tc>
          <w:tcPr>
            <w:tcW w:w="1559" w:type="dxa"/>
          </w:tcPr>
          <w:p w:rsidR="00462ABE" w:rsidRPr="009E55C4" w:rsidRDefault="00462ABE" w:rsidP="00462ABE"/>
        </w:tc>
        <w:tc>
          <w:tcPr>
            <w:tcW w:w="1843" w:type="dxa"/>
          </w:tcPr>
          <w:p w:rsidR="00462ABE" w:rsidRPr="009E55C4" w:rsidRDefault="00462ABE" w:rsidP="00462ABE"/>
        </w:tc>
      </w:tr>
      <w:tr w:rsidR="00462ABE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DESAYUNO LIGERO A-1DL</w:t>
            </w:r>
          </w:p>
        </w:tc>
        <w:tc>
          <w:tcPr>
            <w:tcW w:w="1276" w:type="dxa"/>
          </w:tcPr>
          <w:p w:rsidR="00462ABE" w:rsidRDefault="00462ABE" w:rsidP="00462ABE">
            <w:r w:rsidRPr="003C6CA8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EA7400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9E55C4" w:rsidRDefault="00462ABE" w:rsidP="00462ABE"/>
        </w:tc>
        <w:tc>
          <w:tcPr>
            <w:tcW w:w="1559" w:type="dxa"/>
          </w:tcPr>
          <w:p w:rsidR="00462ABE" w:rsidRPr="009E55C4" w:rsidRDefault="00462ABE" w:rsidP="00462ABE"/>
        </w:tc>
        <w:tc>
          <w:tcPr>
            <w:tcW w:w="1843" w:type="dxa"/>
          </w:tcPr>
          <w:p w:rsidR="00462ABE" w:rsidRPr="009E55C4" w:rsidRDefault="00462ABE" w:rsidP="00462ABE"/>
        </w:tc>
      </w:tr>
      <w:tr w:rsidR="00462ABE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DESAYUNO LIGERO A-2DL</w:t>
            </w:r>
          </w:p>
        </w:tc>
        <w:tc>
          <w:tcPr>
            <w:tcW w:w="1276" w:type="dxa"/>
          </w:tcPr>
          <w:p w:rsidR="00462ABE" w:rsidRDefault="00462ABE" w:rsidP="00462ABE">
            <w:r w:rsidRPr="003C6CA8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EA7400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9E55C4" w:rsidRDefault="00462ABE" w:rsidP="00462ABE"/>
        </w:tc>
        <w:tc>
          <w:tcPr>
            <w:tcW w:w="1559" w:type="dxa"/>
          </w:tcPr>
          <w:p w:rsidR="00462ABE" w:rsidRPr="009E55C4" w:rsidRDefault="00462ABE" w:rsidP="00462ABE"/>
        </w:tc>
        <w:tc>
          <w:tcPr>
            <w:tcW w:w="1843" w:type="dxa"/>
          </w:tcPr>
          <w:p w:rsidR="00462ABE" w:rsidRPr="009E55C4" w:rsidRDefault="00462ABE" w:rsidP="00462ABE"/>
        </w:tc>
      </w:tr>
      <w:tr w:rsidR="00462ABE" w:rsidTr="000372C6">
        <w:trPr>
          <w:trHeight w:val="318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DESAYUNO LIGERO A-3DL</w:t>
            </w:r>
          </w:p>
        </w:tc>
        <w:tc>
          <w:tcPr>
            <w:tcW w:w="1276" w:type="dxa"/>
          </w:tcPr>
          <w:p w:rsidR="00462ABE" w:rsidRDefault="00462ABE" w:rsidP="00462ABE">
            <w:r w:rsidRPr="003C6CA8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EA7400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9E55C4" w:rsidRDefault="00462ABE" w:rsidP="00462ABE"/>
        </w:tc>
        <w:tc>
          <w:tcPr>
            <w:tcW w:w="1559" w:type="dxa"/>
          </w:tcPr>
          <w:p w:rsidR="00462ABE" w:rsidRPr="009E55C4" w:rsidRDefault="00462ABE" w:rsidP="00462ABE"/>
        </w:tc>
        <w:tc>
          <w:tcPr>
            <w:tcW w:w="1843" w:type="dxa"/>
          </w:tcPr>
          <w:p w:rsidR="00462ABE" w:rsidRPr="009E55C4" w:rsidRDefault="00462ABE" w:rsidP="00462ABE"/>
        </w:tc>
      </w:tr>
      <w:tr w:rsidR="00462ABE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2"/>
              </w:rPr>
            </w:pPr>
            <w:r w:rsidRPr="009E694E">
              <w:rPr>
                <w:rStyle w:val="Style12"/>
              </w:rPr>
              <w:t>Brunch A-1BL</w:t>
            </w:r>
          </w:p>
        </w:tc>
        <w:tc>
          <w:tcPr>
            <w:tcW w:w="1276" w:type="dxa"/>
          </w:tcPr>
          <w:p w:rsidR="00462ABE" w:rsidRDefault="00462ABE" w:rsidP="00462ABE">
            <w:r w:rsidRPr="003C6CA8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EA7400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9E55C4" w:rsidRDefault="00462ABE" w:rsidP="00462ABE"/>
        </w:tc>
        <w:tc>
          <w:tcPr>
            <w:tcW w:w="1559" w:type="dxa"/>
          </w:tcPr>
          <w:p w:rsidR="00462ABE" w:rsidRPr="009E55C4" w:rsidRDefault="00462ABE" w:rsidP="00462ABE"/>
        </w:tc>
        <w:tc>
          <w:tcPr>
            <w:tcW w:w="1843" w:type="dxa"/>
          </w:tcPr>
          <w:p w:rsidR="00462ABE" w:rsidRPr="009E55C4" w:rsidRDefault="00462ABE" w:rsidP="00462ABE"/>
        </w:tc>
      </w:tr>
      <w:tr w:rsidR="009E694E" w:rsidTr="00A24343">
        <w:trPr>
          <w:trHeight w:val="477"/>
          <w:jc w:val="center"/>
        </w:trPr>
        <w:tc>
          <w:tcPr>
            <w:tcW w:w="849" w:type="dxa"/>
          </w:tcPr>
          <w:p w:rsidR="009E694E" w:rsidRPr="009E55C4" w:rsidRDefault="009E694E" w:rsidP="00462ABE"/>
        </w:tc>
        <w:tc>
          <w:tcPr>
            <w:tcW w:w="5584" w:type="dxa"/>
          </w:tcPr>
          <w:p w:rsidR="009E694E" w:rsidRPr="000372C6" w:rsidRDefault="009E694E" w:rsidP="00462ABE">
            <w:pPr>
              <w:rPr>
                <w:rStyle w:val="Style12"/>
              </w:rPr>
            </w:pPr>
            <w:r w:rsidRPr="009E694E">
              <w:rPr>
                <w:rStyle w:val="Style12"/>
              </w:rPr>
              <w:t>Brunch B-1BL</w:t>
            </w:r>
          </w:p>
        </w:tc>
        <w:tc>
          <w:tcPr>
            <w:tcW w:w="1276" w:type="dxa"/>
          </w:tcPr>
          <w:p w:rsidR="009E694E" w:rsidRPr="003C6CA8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9E694E" w:rsidRPr="00EA7400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9E694E" w:rsidRPr="009E55C4" w:rsidRDefault="009E694E" w:rsidP="00462ABE"/>
        </w:tc>
        <w:tc>
          <w:tcPr>
            <w:tcW w:w="1559" w:type="dxa"/>
          </w:tcPr>
          <w:p w:rsidR="009E694E" w:rsidRPr="009E55C4" w:rsidRDefault="009E694E" w:rsidP="00462ABE"/>
        </w:tc>
        <w:tc>
          <w:tcPr>
            <w:tcW w:w="1843" w:type="dxa"/>
          </w:tcPr>
          <w:p w:rsidR="009E694E" w:rsidRPr="009E55C4" w:rsidRDefault="009E694E" w:rsidP="00462ABE"/>
        </w:tc>
      </w:tr>
      <w:tr w:rsidR="009E55C4" w:rsidTr="00A24343">
        <w:trPr>
          <w:trHeight w:val="477"/>
          <w:jc w:val="center"/>
        </w:trPr>
        <w:tc>
          <w:tcPr>
            <w:tcW w:w="849" w:type="dxa"/>
          </w:tcPr>
          <w:p w:rsidR="009E55C4" w:rsidRPr="00487C2F" w:rsidRDefault="000372C6" w:rsidP="00487C2F">
            <w:pPr>
              <w:rPr>
                <w:rStyle w:val="Style2"/>
              </w:rPr>
            </w:pPr>
            <w:r w:rsidRPr="00487C2F">
              <w:rPr>
                <w:rStyle w:val="Style2"/>
              </w:rPr>
              <w:t xml:space="preserve">     2</w:t>
            </w:r>
          </w:p>
        </w:tc>
        <w:tc>
          <w:tcPr>
            <w:tcW w:w="5584" w:type="dxa"/>
          </w:tcPr>
          <w:p w:rsidR="006F66CB" w:rsidRPr="00487C2F" w:rsidRDefault="009E694E" w:rsidP="00487C2F">
            <w:pPr>
              <w:rPr>
                <w:rStyle w:val="Style7"/>
              </w:rPr>
            </w:pPr>
            <w:r w:rsidRPr="009E694E">
              <w:rPr>
                <w:rStyle w:val="Style7"/>
              </w:rPr>
              <w:t>ALMUERZOS EJECUTIVOS, ESTÁNDAR Y LIGEROS</w:t>
            </w:r>
            <w:r w:rsidR="000372C6" w:rsidRPr="00487C2F">
              <w:rPr>
                <w:rStyle w:val="Style7"/>
              </w:rPr>
              <w:t>: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EJECUTIVO A-1AP</w:t>
            </w:r>
          </w:p>
        </w:tc>
        <w:tc>
          <w:tcPr>
            <w:tcW w:w="1276" w:type="dxa"/>
          </w:tcPr>
          <w:p w:rsidR="00462ABE" w:rsidRDefault="00462ABE" w:rsidP="00462ABE">
            <w:r w:rsidRPr="00D06AC3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F77125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7E3C23">
        <w:trPr>
          <w:trHeight w:val="75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EJECUTIVO A-2AP</w:t>
            </w:r>
          </w:p>
        </w:tc>
        <w:tc>
          <w:tcPr>
            <w:tcW w:w="1276" w:type="dxa"/>
          </w:tcPr>
          <w:p w:rsidR="00462ABE" w:rsidRDefault="00462ABE" w:rsidP="00462ABE">
            <w:r w:rsidRPr="00D06AC3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F77125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TIPICO T-1AT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TIPICO T-2AT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6F66CB">
        <w:trPr>
          <w:trHeight w:val="165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LIGHT A-3AP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VEGETARIANO A-1AL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ESTANDAR A-1AL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ESTANDAR A-2AL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ESTANDAR A-3AV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ALMUERZO A-4AL</w:t>
            </w:r>
          </w:p>
        </w:tc>
        <w:tc>
          <w:tcPr>
            <w:tcW w:w="1276" w:type="dxa"/>
          </w:tcPr>
          <w:p w:rsidR="00462ABE" w:rsidRDefault="00462ABE" w:rsidP="00462ABE">
            <w:r w:rsidRPr="00B8716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C2273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9E55C4" w:rsidRPr="00E93A40" w:rsidTr="009E694E">
        <w:trPr>
          <w:trHeight w:val="342"/>
          <w:jc w:val="center"/>
        </w:trPr>
        <w:tc>
          <w:tcPr>
            <w:tcW w:w="849" w:type="dxa"/>
          </w:tcPr>
          <w:p w:rsidR="009E55C4" w:rsidRPr="00487C2F" w:rsidRDefault="006F66CB" w:rsidP="009E55C4">
            <w:pPr>
              <w:rPr>
                <w:rStyle w:val="Style7"/>
              </w:rPr>
            </w:pPr>
            <w:r w:rsidRPr="00487C2F">
              <w:rPr>
                <w:rStyle w:val="Style7"/>
              </w:rPr>
              <w:t>3</w:t>
            </w:r>
          </w:p>
        </w:tc>
        <w:tc>
          <w:tcPr>
            <w:tcW w:w="5584" w:type="dxa"/>
          </w:tcPr>
          <w:p w:rsidR="009E55C4" w:rsidRPr="00487C2F" w:rsidRDefault="009E694E" w:rsidP="009E55C4">
            <w:pPr>
              <w:rPr>
                <w:rStyle w:val="Style7"/>
              </w:rPr>
            </w:pPr>
            <w:r w:rsidRPr="009E694E">
              <w:rPr>
                <w:rStyle w:val="Style7"/>
              </w:rPr>
              <w:t>REFRIGERIOS Y BOCADILLOS.</w:t>
            </w:r>
            <w:r w:rsidR="006F66CB" w:rsidRPr="00487C2F">
              <w:rPr>
                <w:rStyle w:val="Style7"/>
              </w:rPr>
              <w:t>: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Refrigerio  R-1BA</w:t>
            </w:r>
          </w:p>
        </w:tc>
        <w:tc>
          <w:tcPr>
            <w:tcW w:w="1276" w:type="dxa"/>
          </w:tcPr>
          <w:p w:rsidR="00462ABE" w:rsidRDefault="00462ABE" w:rsidP="00462ABE">
            <w:r w:rsidRPr="002E2B2D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7A14F8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Refrigerio  R-2BA</w:t>
            </w:r>
          </w:p>
        </w:tc>
        <w:tc>
          <w:tcPr>
            <w:tcW w:w="1276" w:type="dxa"/>
          </w:tcPr>
          <w:p w:rsidR="00462ABE" w:rsidRDefault="00462ABE" w:rsidP="00462ABE">
            <w:r w:rsidRPr="002E2B2D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7A14F8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Refrigerio  R-3BA</w:t>
            </w:r>
          </w:p>
        </w:tc>
        <w:tc>
          <w:tcPr>
            <w:tcW w:w="1276" w:type="dxa"/>
          </w:tcPr>
          <w:p w:rsidR="00462ABE" w:rsidRDefault="00462ABE" w:rsidP="00462ABE">
            <w:r w:rsidRPr="002E2B2D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7A14F8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Refrigerio  R-4BA</w:t>
            </w:r>
          </w:p>
        </w:tc>
        <w:tc>
          <w:tcPr>
            <w:tcW w:w="1276" w:type="dxa"/>
          </w:tcPr>
          <w:p w:rsidR="00462ABE" w:rsidRDefault="00462ABE" w:rsidP="00462ABE">
            <w:r w:rsidRPr="002E2B2D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7A14F8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Picadera P-1DL</w:t>
            </w:r>
          </w:p>
        </w:tc>
        <w:tc>
          <w:tcPr>
            <w:tcW w:w="1276" w:type="dxa"/>
          </w:tcPr>
          <w:p w:rsidR="00462ABE" w:rsidRDefault="00462ABE" w:rsidP="00462ABE">
            <w:r w:rsidRPr="002E2B2D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7A14F8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9E694E" w:rsidP="00462ABE">
            <w:pPr>
              <w:rPr>
                <w:rStyle w:val="Style10"/>
              </w:rPr>
            </w:pPr>
            <w:r w:rsidRPr="009E694E">
              <w:rPr>
                <w:rStyle w:val="Style10"/>
              </w:rPr>
              <w:t>Picadera P-2DL</w:t>
            </w:r>
          </w:p>
        </w:tc>
        <w:tc>
          <w:tcPr>
            <w:tcW w:w="1276" w:type="dxa"/>
          </w:tcPr>
          <w:p w:rsidR="00462ABE" w:rsidRDefault="00462ABE" w:rsidP="00462ABE">
            <w:r w:rsidRPr="002E2B2D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7A14F8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Pr="009E55C4" w:rsidRDefault="00462ABE" w:rsidP="00462ABE"/>
        </w:tc>
        <w:tc>
          <w:tcPr>
            <w:tcW w:w="5584" w:type="dxa"/>
          </w:tcPr>
          <w:p w:rsidR="00462ABE" w:rsidRPr="00462ABE" w:rsidRDefault="003672CB" w:rsidP="00462ABE">
            <w:pPr>
              <w:rPr>
                <w:rStyle w:val="Style10"/>
              </w:rPr>
            </w:pPr>
            <w:r w:rsidRPr="003672CB">
              <w:rPr>
                <w:rStyle w:val="Style10"/>
              </w:rPr>
              <w:t>Picadera P-3DL</w:t>
            </w:r>
          </w:p>
        </w:tc>
        <w:tc>
          <w:tcPr>
            <w:tcW w:w="1276" w:type="dxa"/>
          </w:tcPr>
          <w:p w:rsidR="00462ABE" w:rsidRDefault="00462ABE" w:rsidP="00462ABE">
            <w:r w:rsidRPr="002E2B2D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7A14F8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3672CB" w:rsidRPr="00E93A40" w:rsidTr="00A24343">
        <w:trPr>
          <w:trHeight w:val="477"/>
          <w:jc w:val="center"/>
        </w:trPr>
        <w:tc>
          <w:tcPr>
            <w:tcW w:w="849" w:type="dxa"/>
          </w:tcPr>
          <w:p w:rsidR="003672CB" w:rsidRPr="009E55C4" w:rsidRDefault="003672CB" w:rsidP="00462ABE"/>
        </w:tc>
        <w:tc>
          <w:tcPr>
            <w:tcW w:w="5584" w:type="dxa"/>
          </w:tcPr>
          <w:p w:rsidR="003672CB" w:rsidRPr="003672CB" w:rsidRDefault="003672CB" w:rsidP="00462ABE">
            <w:pPr>
              <w:rPr>
                <w:rStyle w:val="Style10"/>
              </w:rPr>
            </w:pPr>
            <w:r w:rsidRPr="003672CB">
              <w:rPr>
                <w:rStyle w:val="Style10"/>
              </w:rPr>
              <w:t>Bocadillos B-1BA</w:t>
            </w:r>
          </w:p>
        </w:tc>
        <w:tc>
          <w:tcPr>
            <w:tcW w:w="1276" w:type="dxa"/>
          </w:tcPr>
          <w:p w:rsidR="003672CB" w:rsidRPr="002E2B2D" w:rsidRDefault="003672CB" w:rsidP="00462ABE">
            <w:pPr>
              <w:rPr>
                <w:rStyle w:val="Style10"/>
              </w:rPr>
            </w:pPr>
            <w:r w:rsidRPr="003672C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3672CB" w:rsidRPr="007A14F8" w:rsidRDefault="003672CB" w:rsidP="00462ABE">
            <w:pPr>
              <w:rPr>
                <w:rStyle w:val="Style10"/>
              </w:rPr>
            </w:pPr>
            <w:r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3672CB" w:rsidRPr="00E93A40" w:rsidRDefault="003672CB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3672CB" w:rsidRPr="00E93A40" w:rsidRDefault="003672CB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3672CB" w:rsidRPr="00E93A40" w:rsidRDefault="003672CB" w:rsidP="00462ABE">
            <w:pPr>
              <w:rPr>
                <w:rStyle w:val="Style10"/>
              </w:rPr>
            </w:pPr>
          </w:p>
        </w:tc>
      </w:tr>
      <w:tr w:rsidR="003672CB" w:rsidRPr="00E93A40" w:rsidTr="00A24343">
        <w:trPr>
          <w:trHeight w:val="477"/>
          <w:jc w:val="center"/>
        </w:trPr>
        <w:tc>
          <w:tcPr>
            <w:tcW w:w="849" w:type="dxa"/>
          </w:tcPr>
          <w:p w:rsidR="003672CB" w:rsidRPr="009E55C4" w:rsidRDefault="003672CB" w:rsidP="00462ABE"/>
        </w:tc>
        <w:tc>
          <w:tcPr>
            <w:tcW w:w="5584" w:type="dxa"/>
          </w:tcPr>
          <w:p w:rsidR="003672CB" w:rsidRPr="003672CB" w:rsidRDefault="003672CB" w:rsidP="00462ABE">
            <w:pPr>
              <w:rPr>
                <w:rStyle w:val="Style10"/>
              </w:rPr>
            </w:pPr>
            <w:r w:rsidRPr="003672CB">
              <w:rPr>
                <w:rStyle w:val="Style10"/>
              </w:rPr>
              <w:t>Bocadillos B-2BA</w:t>
            </w:r>
          </w:p>
        </w:tc>
        <w:tc>
          <w:tcPr>
            <w:tcW w:w="1276" w:type="dxa"/>
          </w:tcPr>
          <w:p w:rsidR="003672CB" w:rsidRPr="002E2B2D" w:rsidRDefault="003672CB" w:rsidP="00462ABE">
            <w:pPr>
              <w:rPr>
                <w:rStyle w:val="Style10"/>
              </w:rPr>
            </w:pPr>
            <w:r w:rsidRPr="003672CB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3672CB" w:rsidRPr="007A14F8" w:rsidRDefault="003672CB" w:rsidP="00462ABE">
            <w:pPr>
              <w:rPr>
                <w:rStyle w:val="Style10"/>
              </w:rPr>
            </w:pPr>
            <w:r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3672CB" w:rsidRPr="00E93A40" w:rsidRDefault="003672CB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3672CB" w:rsidRPr="00E93A40" w:rsidRDefault="003672CB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3672CB" w:rsidRPr="00E93A40" w:rsidRDefault="003672CB" w:rsidP="00462ABE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Pr="007E3C23" w:rsidRDefault="00E93A40" w:rsidP="009E55C4">
            <w:pPr>
              <w:rPr>
                <w:rStyle w:val="Style7"/>
              </w:rPr>
            </w:pPr>
            <w:r w:rsidRPr="007E3C23">
              <w:rPr>
                <w:rStyle w:val="Style7"/>
              </w:rPr>
              <w:t>4</w:t>
            </w:r>
          </w:p>
        </w:tc>
        <w:tc>
          <w:tcPr>
            <w:tcW w:w="5584" w:type="dxa"/>
          </w:tcPr>
          <w:p w:rsidR="00E93A40" w:rsidRPr="007E3C23" w:rsidRDefault="003672CB" w:rsidP="009E55C4">
            <w:pPr>
              <w:rPr>
                <w:rStyle w:val="Style7"/>
              </w:rPr>
            </w:pPr>
            <w:r w:rsidRPr="003672CB">
              <w:rPr>
                <w:rStyle w:val="Style7"/>
              </w:rPr>
              <w:t>Postres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462ABE" w:rsidRPr="00E93A40" w:rsidTr="00A24343">
        <w:trPr>
          <w:trHeight w:val="477"/>
          <w:jc w:val="center"/>
        </w:trPr>
        <w:tc>
          <w:tcPr>
            <w:tcW w:w="849" w:type="dxa"/>
          </w:tcPr>
          <w:p w:rsidR="00462ABE" w:rsidRDefault="00462ABE" w:rsidP="00462ABE"/>
        </w:tc>
        <w:tc>
          <w:tcPr>
            <w:tcW w:w="5584" w:type="dxa"/>
          </w:tcPr>
          <w:p w:rsidR="00462ABE" w:rsidRPr="00462ABE" w:rsidRDefault="003672CB" w:rsidP="00462ABE">
            <w:pPr>
              <w:rPr>
                <w:rStyle w:val="Style10"/>
              </w:rPr>
            </w:pPr>
            <w:r w:rsidRPr="003672CB">
              <w:rPr>
                <w:rStyle w:val="Style10"/>
              </w:rPr>
              <w:t>Postres P-1RA</w:t>
            </w:r>
          </w:p>
        </w:tc>
        <w:tc>
          <w:tcPr>
            <w:tcW w:w="1276" w:type="dxa"/>
          </w:tcPr>
          <w:p w:rsidR="00462ABE" w:rsidRDefault="00462ABE" w:rsidP="00462ABE">
            <w:r w:rsidRPr="00A45596">
              <w:rPr>
                <w:rStyle w:val="Style10"/>
              </w:rPr>
              <w:t>Servicio</w:t>
            </w:r>
          </w:p>
        </w:tc>
        <w:tc>
          <w:tcPr>
            <w:tcW w:w="1276" w:type="dxa"/>
          </w:tcPr>
          <w:p w:rsidR="00462ABE" w:rsidRDefault="00462ABE" w:rsidP="00462ABE">
            <w:r w:rsidRPr="00F66EBA">
              <w:rPr>
                <w:rStyle w:val="Style10"/>
              </w:rPr>
              <w:t>100</w:t>
            </w:r>
          </w:p>
        </w:tc>
        <w:tc>
          <w:tcPr>
            <w:tcW w:w="1701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462ABE" w:rsidRPr="00E93A40" w:rsidRDefault="00462ABE" w:rsidP="00462ABE">
            <w:pPr>
              <w:rPr>
                <w:rStyle w:val="Style10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>
            <w:bookmarkStart w:id="0" w:name="_GoBack"/>
            <w:bookmarkEnd w:id="0"/>
          </w:p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8265F"/>
    <w:rsid w:val="000B75D3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672CB"/>
    <w:rsid w:val="0037246F"/>
    <w:rsid w:val="003A4539"/>
    <w:rsid w:val="003B29C3"/>
    <w:rsid w:val="003B38E0"/>
    <w:rsid w:val="003D0D72"/>
    <w:rsid w:val="00403697"/>
    <w:rsid w:val="0042490F"/>
    <w:rsid w:val="00462ABE"/>
    <w:rsid w:val="00466B9C"/>
    <w:rsid w:val="004767CC"/>
    <w:rsid w:val="00484EC8"/>
    <w:rsid w:val="00487C2F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E3C23"/>
    <w:rsid w:val="00810515"/>
    <w:rsid w:val="0083342F"/>
    <w:rsid w:val="00854B4F"/>
    <w:rsid w:val="008B3AE5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9E694E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D7DD3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5D96"/>
    <w:rsid w:val="00DD4F3E"/>
    <w:rsid w:val="00E13E55"/>
    <w:rsid w:val="00E3360B"/>
    <w:rsid w:val="00E93A40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AA93-0025-4E39-B883-EEE4FA3E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82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19</cp:revision>
  <cp:lastPrinted>2011-03-04T18:27:00Z</cp:lastPrinted>
  <dcterms:created xsi:type="dcterms:W3CDTF">2015-08-06T16:49:00Z</dcterms:created>
  <dcterms:modified xsi:type="dcterms:W3CDTF">2018-03-16T18:01:00Z</dcterms:modified>
</cp:coreProperties>
</file>