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-581025</wp:posOffset>
                </wp:positionV>
                <wp:extent cx="25774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BE4866" w:rsidP="00957FDA">
                                <w:pPr>
                                  <w:jc w:val="center"/>
                                </w:pPr>
                                <w:r>
                                  <w:rPr>
                                    <w:lang w:val="es-DO"/>
                                  </w:rPr>
                                  <w:t>ARS-SENASA-CCC-PEPU-2017-0010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97.25pt;margin-top:-45.75pt;width:202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BE4866" w:rsidP="00957FDA">
                          <w:pPr>
                            <w:jc w:val="center"/>
                          </w:pPr>
                          <w:r>
                            <w:rPr>
                              <w:lang w:val="es-DO"/>
                            </w:rPr>
                            <w:t>ARS-SENASA-CCC-PEPU-2017-0010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E486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36195</wp:posOffset>
                </wp:positionV>
                <wp:extent cx="181927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E486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1-0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02 de noviembre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25.75pt;margin-top:2.85pt;width:143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aI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" filled="f" stroked="f">
                <v:textbox>
                  <w:txbxContent>
                    <w:p w:rsidR="0026335F" w:rsidRPr="0026335F" w:rsidRDefault="00BE486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1-0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02 de noviembre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E486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E4866">
                              <w:fldChar w:fldCharType="begin"/>
                            </w:r>
                            <w:r w:rsidR="00BE4866">
                              <w:instrText xml:space="preserve"> NUMPAGES   \* MERGEFORMAT </w:instrText>
                            </w:r>
                            <w:r w:rsidR="00BE4866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E486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C6874" w:rsidRDefault="007C6874" w:rsidP="00403697">
      <w:pPr>
        <w:tabs>
          <w:tab w:val="left" w:pos="6267"/>
        </w:tabs>
        <w:spacing w:line="240" w:lineRule="auto"/>
      </w:pP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9A21C7" w:rsidP="00BB657B">
            <w:pPr>
              <w:spacing w:after="0" w:line="240" w:lineRule="auto"/>
              <w:jc w:val="center"/>
              <w:rPr>
                <w:rStyle w:val="Style7"/>
              </w:rPr>
            </w:pPr>
            <w:r>
              <w:rPr>
                <w:rStyle w:val="Style7"/>
              </w:rPr>
              <w:t>1</w:t>
            </w:r>
          </w:p>
        </w:tc>
        <w:tc>
          <w:tcPr>
            <w:tcW w:w="5584" w:type="dxa"/>
            <w:vAlign w:val="center"/>
          </w:tcPr>
          <w:p w:rsidR="000372C6" w:rsidRPr="00487C2F" w:rsidRDefault="000372C6" w:rsidP="000372C6">
            <w:pPr>
              <w:spacing w:after="0" w:line="240" w:lineRule="auto"/>
              <w:rPr>
                <w:rStyle w:val="Style7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A21C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9A21C7" w:rsidRPr="00487C2F" w:rsidRDefault="009A21C7" w:rsidP="00BB657B">
            <w:pPr>
              <w:spacing w:after="0" w:line="240" w:lineRule="auto"/>
              <w:jc w:val="center"/>
              <w:rPr>
                <w:rStyle w:val="Style7"/>
              </w:rPr>
            </w:pPr>
            <w:r>
              <w:rPr>
                <w:rStyle w:val="Style7"/>
              </w:rPr>
              <w:t>2</w:t>
            </w:r>
          </w:p>
        </w:tc>
        <w:tc>
          <w:tcPr>
            <w:tcW w:w="5584" w:type="dxa"/>
            <w:vAlign w:val="center"/>
          </w:tcPr>
          <w:p w:rsidR="009A21C7" w:rsidRPr="00487C2F" w:rsidRDefault="009A21C7" w:rsidP="000372C6">
            <w:pPr>
              <w:spacing w:after="0" w:line="240" w:lineRule="auto"/>
              <w:rPr>
                <w:rStyle w:val="Style7"/>
              </w:rPr>
            </w:pPr>
          </w:p>
        </w:tc>
        <w:tc>
          <w:tcPr>
            <w:tcW w:w="1276" w:type="dxa"/>
            <w:vAlign w:val="center"/>
          </w:tcPr>
          <w:p w:rsidR="009A21C7" w:rsidRPr="00131369" w:rsidRDefault="009A21C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21C7" w:rsidRPr="00131369" w:rsidRDefault="009A21C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21C7" w:rsidRPr="00131369" w:rsidRDefault="009A21C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A21C7" w:rsidRPr="00131369" w:rsidRDefault="009A21C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A21C7" w:rsidRPr="00131369" w:rsidRDefault="009A21C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C6874"/>
    <w:rsid w:val="007E3C23"/>
    <w:rsid w:val="00810515"/>
    <w:rsid w:val="0083342F"/>
    <w:rsid w:val="00854B4F"/>
    <w:rsid w:val="008B3AE5"/>
    <w:rsid w:val="009002B4"/>
    <w:rsid w:val="00957FDA"/>
    <w:rsid w:val="00970A9C"/>
    <w:rsid w:val="009773D3"/>
    <w:rsid w:val="009A21C7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866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156E"/>
    <w:rsid w:val="00DC5D96"/>
    <w:rsid w:val="00DD4F3E"/>
    <w:rsid w:val="00E13E55"/>
    <w:rsid w:val="00E3360B"/>
    <w:rsid w:val="00E93A40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BE33-50D1-4AEA-985B-6D3A1002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Estefania Garcia Valdez</cp:lastModifiedBy>
  <cp:revision>20</cp:revision>
  <cp:lastPrinted>2011-03-04T18:27:00Z</cp:lastPrinted>
  <dcterms:created xsi:type="dcterms:W3CDTF">2015-08-06T16:49:00Z</dcterms:created>
  <dcterms:modified xsi:type="dcterms:W3CDTF">2017-11-02T12:59:00Z</dcterms:modified>
</cp:coreProperties>
</file>