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-581025</wp:posOffset>
                </wp:positionV>
                <wp:extent cx="25774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4F4D59" w:rsidP="00957FDA">
                                <w:pPr>
                                  <w:jc w:val="center"/>
                                </w:pPr>
                                <w:r>
                                  <w:rPr>
                                    <w:lang w:val="es-DO"/>
                                  </w:rPr>
                                  <w:t>ARS-SENASA-CCC-PEPU</w:t>
                                </w:r>
                                <w:r w:rsidR="00DF5052">
                                  <w:rPr>
                                    <w:lang w:val="es-DO"/>
                                  </w:rPr>
                                  <w:t>-201</w:t>
                                </w:r>
                                <w:r w:rsidR="00DF5052">
                                  <w:t>8</w:t>
                                </w:r>
                                <w:r w:rsidR="000E6F94">
                                  <w:rPr>
                                    <w:lang w:val="es-DO"/>
                                  </w:rPr>
                                  <w:t>-000</w:t>
                                </w:r>
                                <w:r w:rsidR="00DF5052"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7.25pt;margin-top:-45.75pt;width:202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4F4D59" w:rsidP="00957FDA">
                          <w:pPr>
                            <w:jc w:val="center"/>
                          </w:pPr>
                          <w:r>
                            <w:rPr>
                              <w:lang w:val="es-DO"/>
                            </w:rPr>
                            <w:t>ARS-SENASA-CCC-PEPU</w:t>
                          </w:r>
                          <w:r w:rsidR="00DF5052">
                            <w:rPr>
                              <w:lang w:val="es-DO"/>
                            </w:rPr>
                            <w:t>-201</w:t>
                          </w:r>
                          <w:r w:rsidR="00DF5052">
                            <w:t>8</w:t>
                          </w:r>
                          <w:r w:rsidR="000E6F94">
                            <w:rPr>
                              <w:lang w:val="es-DO"/>
                            </w:rPr>
                            <w:t>-000</w:t>
                          </w:r>
                          <w:r w:rsidR="00DF5052">
                            <w:t>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F4D5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36195</wp:posOffset>
                </wp:positionV>
                <wp:extent cx="200660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F4D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</w:t>
                                </w:r>
                                <w:r w:rsidR="00DF5052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</w:rPr>
                                  <w:t>FEBRERO</w:t>
                                </w:r>
                                <w:r w:rsidR="00DF5052">
                                  <w:rPr>
                                    <w:rStyle w:val="Style5"/>
                                    <w:lang w:val="es-DO"/>
                                  </w:rPr>
                                  <w:t xml:space="preserve">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60.25pt;margin-top:2.85pt;width:15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Gm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" filled="f" stroked="f">
                <v:textbox>
                  <w:txbxContent>
                    <w:p w:rsidR="0026335F" w:rsidRPr="0026335F" w:rsidRDefault="004F4D5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</w:t>
                          </w:r>
                          <w:r w:rsidR="00DF5052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</w:rPr>
                            <w:t>FEBRERO</w:t>
                          </w:r>
                          <w:r w:rsidR="00DF5052">
                            <w:rPr>
                              <w:rStyle w:val="Style5"/>
                              <w:lang w:val="es-DO"/>
                            </w:rPr>
                            <w:t xml:space="preserve">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F4D5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F4D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F4D59" w:rsidRPr="004F4D5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F4D5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F4D59" w:rsidRPr="004F4D5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C6874" w:rsidRDefault="007C6874" w:rsidP="00403697">
      <w:pPr>
        <w:tabs>
          <w:tab w:val="left" w:pos="6267"/>
        </w:tabs>
        <w:spacing w:line="240" w:lineRule="auto"/>
      </w:pP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0E6F94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4F4D59"/>
    <w:rsid w:val="00535962"/>
    <w:rsid w:val="00577D5C"/>
    <w:rsid w:val="00594FCA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C6874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DF5052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3872-23D5-4EA6-9123-66D1CE7A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Nestor Acosta</cp:lastModifiedBy>
  <cp:revision>23</cp:revision>
  <cp:lastPrinted>2018-02-14T18:31:00Z</cp:lastPrinted>
  <dcterms:created xsi:type="dcterms:W3CDTF">2015-08-06T16:49:00Z</dcterms:created>
  <dcterms:modified xsi:type="dcterms:W3CDTF">2018-02-14T18:31:00Z</dcterms:modified>
</cp:coreProperties>
</file>