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-466725</wp:posOffset>
                </wp:positionV>
                <wp:extent cx="23869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4"/>
                                      </w:rPr>
                                      <w:alias w:val="No. de Documento"/>
                                      <w:tag w:val="No. de Documento"/>
                                      <w:id w:val="13417748"/>
                                    </w:sdtPr>
                                    <w:sdtEndPr>
                                      <w:rPr>
                                        <w:rStyle w:val="Style4"/>
                                      </w:rPr>
                                    </w:sdtEndPr>
                                    <w:sdtContent>
                                      <w:p w:rsidR="001A30B9" w:rsidRPr="00AE6BF3" w:rsidRDefault="00E86863" w:rsidP="001A30B9">
                                        <w:pPr>
                                          <w:rPr>
                                            <w:caps/>
                                            <w:spacing w:val="-20"/>
                                            <w:sz w:val="20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Style w:val="Style4"/>
                                          </w:rPr>
                                          <w:t>api-</w:t>
                                        </w:r>
                                        <w:r w:rsidR="00EB095B">
                                          <w:rPr>
                                            <w:rStyle w:val="Style4"/>
                                          </w:rPr>
                                          <w:t>ARS-</w:t>
                                        </w:r>
                                        <w:r>
                                          <w:rPr>
                                            <w:rStyle w:val="Style4"/>
                                          </w:rPr>
                                          <w:t>SENASA-</w:t>
                                        </w:r>
                                        <w:r w:rsidR="00AE6BF3">
                                          <w:rPr>
                                            <w:rStyle w:val="Style4"/>
                                          </w:rPr>
                                          <w:t>CCC-pepu</w:t>
                                        </w:r>
                                        <w:r w:rsidR="00B33E64">
                                          <w:rPr>
                                            <w:rStyle w:val="Style4"/>
                                          </w:rPr>
                                          <w:t>-2018-0001</w:t>
                                        </w:r>
                                      </w:p>
                                    </w:sdtContent>
                                  </w:sdt>
                                  <w:p w:rsidR="001466B0" w:rsidRPr="00535962" w:rsidRDefault="00AE6BF3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8.75pt;margin-top:-36.75pt;width:187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4"/>
                                </w:rPr>
                                <w:alias w:val="No. de Documento"/>
                                <w:tag w:val="No. de Documento"/>
                                <w:id w:val="13417748"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p w:rsidR="001A30B9" w:rsidRPr="00AE6BF3" w:rsidRDefault="00E86863" w:rsidP="001A30B9">
                                  <w:pPr>
                                    <w:rPr>
                                      <w:caps/>
                                      <w:spacing w:val="-20"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Style w:val="Style4"/>
                                    </w:rPr>
                                    <w:t>api-</w:t>
                                  </w:r>
                                  <w:r w:rsidR="00EB095B">
                                    <w:rPr>
                                      <w:rStyle w:val="Style4"/>
                                    </w:rPr>
                                    <w:t>ARS-</w:t>
                                  </w:r>
                                  <w:r>
                                    <w:rPr>
                                      <w:rStyle w:val="Style4"/>
                                    </w:rPr>
                                    <w:t>SENASA-</w:t>
                                  </w:r>
                                  <w:r w:rsidR="00AE6BF3">
                                    <w:rPr>
                                      <w:rStyle w:val="Style4"/>
                                    </w:rPr>
                                    <w:t>CCC-pepu</w:t>
                                  </w:r>
                                  <w:r w:rsidR="00B33E64">
                                    <w:rPr>
                                      <w:rStyle w:val="Style4"/>
                                    </w:rPr>
                                    <w:t>-2018-0001</w:t>
                                  </w:r>
                                </w:p>
                              </w:sdtContent>
                            </w:sdt>
                            <w:p w:rsidR="001466B0" w:rsidRPr="00535962" w:rsidRDefault="00AE6BF3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17145</wp:posOffset>
                </wp:positionV>
                <wp:extent cx="2067560" cy="3143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E6BF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</w:t>
                                </w:r>
                                <w:r w:rsidR="00B33E64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Febrero</w:t>
                                </w:r>
                                <w:r w:rsidR="00B33E64">
                                  <w:rPr>
                                    <w:rStyle w:val="Style5"/>
                                    <w:lang w:val="es-DO"/>
                                  </w:rPr>
                                  <w:t xml:space="preserve">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22.5pt;margin-top:1.35pt;width:162.8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gv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" filled="f" stroked="f">
                <v:textbox>
                  <w:txbxContent>
                    <w:p w:rsidR="0026335F" w:rsidRPr="0026335F" w:rsidRDefault="00AE6BF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</w:t>
                          </w:r>
                          <w:r w:rsidR="00B33E64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Febrero</w:t>
                          </w:r>
                          <w:r w:rsidR="00B33E64">
                            <w:rPr>
                              <w:rStyle w:val="Style5"/>
                              <w:lang w:val="es-DO"/>
                            </w:rPr>
                            <w:t xml:space="preserve">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E6B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E6BF3">
                              <w:fldChar w:fldCharType="begin"/>
                            </w:r>
                            <w:r w:rsidR="00AE6BF3">
                              <w:instrText xml:space="preserve"> NUMPAGES   \* MERGEFORMAT </w:instrText>
                            </w:r>
                            <w:r w:rsidR="00AE6BF3">
                              <w:fldChar w:fldCharType="separate"/>
                            </w:r>
                            <w:r w:rsidR="00AE6BF3" w:rsidRPr="00AE6B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E6B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E6BF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E6BF3">
                        <w:fldChar w:fldCharType="begin"/>
                      </w:r>
                      <w:r w:rsidR="00AE6BF3">
                        <w:instrText xml:space="preserve"> NUMPAGES   \* MERGEFORMAT </w:instrText>
                      </w:r>
                      <w:r w:rsidR="00AE6BF3">
                        <w:fldChar w:fldCharType="separate"/>
                      </w:r>
                      <w:r w:rsidR="00AE6BF3" w:rsidRPr="00AE6BF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E6BF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E6B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B09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E6B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B09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9F" w:rsidRDefault="0059429F" w:rsidP="001007E7">
      <w:pPr>
        <w:spacing w:after="0" w:line="240" w:lineRule="auto"/>
      </w:pPr>
      <w:r>
        <w:separator/>
      </w:r>
    </w:p>
  </w:endnote>
  <w:endnote w:type="continuationSeparator" w:id="0">
    <w:p w:rsidR="0059429F" w:rsidRDefault="0059429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9F" w:rsidRDefault="0059429F" w:rsidP="001007E7">
      <w:pPr>
        <w:spacing w:after="0" w:line="240" w:lineRule="auto"/>
      </w:pPr>
      <w:r>
        <w:separator/>
      </w:r>
    </w:p>
  </w:footnote>
  <w:footnote w:type="continuationSeparator" w:id="0">
    <w:p w:rsidR="0059429F" w:rsidRDefault="0059429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0B9"/>
    <w:rsid w:val="001A3F92"/>
    <w:rsid w:val="001F73A7"/>
    <w:rsid w:val="002009A7"/>
    <w:rsid w:val="00243CE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9429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E6BF3"/>
    <w:rsid w:val="00AF2E6B"/>
    <w:rsid w:val="00B33E64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24E10"/>
    <w:rsid w:val="00C5078F"/>
    <w:rsid w:val="00C66D08"/>
    <w:rsid w:val="00C7470C"/>
    <w:rsid w:val="00CA0E82"/>
    <w:rsid w:val="00CA164C"/>
    <w:rsid w:val="00CA4661"/>
    <w:rsid w:val="00CD53B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6863"/>
    <w:rsid w:val="00EA6B34"/>
    <w:rsid w:val="00EA7406"/>
    <w:rsid w:val="00EB095B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3EA7DDF-3385-4156-883F-F087711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873A-1749-480C-A7F2-C1AF95EF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Nestor Acosta</cp:lastModifiedBy>
  <cp:revision>9</cp:revision>
  <cp:lastPrinted>2018-02-14T18:32:00Z</cp:lastPrinted>
  <dcterms:created xsi:type="dcterms:W3CDTF">2016-02-12T21:11:00Z</dcterms:created>
  <dcterms:modified xsi:type="dcterms:W3CDTF">2018-02-14T18:38:00Z</dcterms:modified>
</cp:coreProperties>
</file>