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-466725</wp:posOffset>
                </wp:positionV>
                <wp:extent cx="238696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4"/>
                                      </w:rPr>
                                      <w:alias w:val="No. de Documento"/>
                                      <w:tag w:val="No. de Documento"/>
                                      <w:id w:val="13417748"/>
                                    </w:sdtPr>
                                    <w:sdtEndPr>
                                      <w:rPr>
                                        <w:rStyle w:val="Style4"/>
                                      </w:rPr>
                                    </w:sdtEndPr>
                                    <w:sdtContent>
                                      <w:p w:rsidR="001A30B9" w:rsidRDefault="00E86863" w:rsidP="001A30B9">
                                        <w:r>
                                          <w:rPr>
                                            <w:rStyle w:val="Style4"/>
                                          </w:rPr>
                                          <w:t>api-</w:t>
                                        </w:r>
                                        <w:r w:rsidR="00EB095B">
                                          <w:rPr>
                                            <w:rStyle w:val="Style4"/>
                                          </w:rPr>
                                          <w:t>ARS-</w:t>
                                        </w:r>
                                        <w:r>
                                          <w:rPr>
                                            <w:rStyle w:val="Style4"/>
                                          </w:rPr>
                                          <w:t>SENASA-</w:t>
                                        </w:r>
                                        <w:r w:rsidR="00B33E64">
                                          <w:rPr>
                                            <w:rStyle w:val="Style4"/>
                                          </w:rPr>
                                          <w:t>CCC-PEEX-2018-0001</w:t>
                                        </w:r>
                                      </w:p>
                                    </w:sdtContent>
                                  </w:sdt>
                                  <w:p w:rsidR="001466B0" w:rsidRPr="00535962" w:rsidRDefault="001A312D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8.75pt;margin-top:-36.75pt;width:187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4"/>
                                </w:rPr>
                                <w:alias w:val="No. de Documento"/>
                                <w:tag w:val="No. de Documento"/>
                                <w:id w:val="13417748"/>
                              </w:sdtPr>
                              <w:sdtEndPr>
                                <w:rPr>
                                  <w:rStyle w:val="Style4"/>
                                </w:rPr>
                              </w:sdtEndPr>
                              <w:sdtContent>
                                <w:p w:rsidR="001A30B9" w:rsidRDefault="00E86863" w:rsidP="001A30B9">
                                  <w:r>
                                    <w:rPr>
                                      <w:rStyle w:val="Style4"/>
                                    </w:rPr>
                                    <w:t>api-</w:t>
                                  </w:r>
                                  <w:r w:rsidR="00EB095B">
                                    <w:rPr>
                                      <w:rStyle w:val="Style4"/>
                                    </w:rPr>
                                    <w:t>ARS-</w:t>
                                  </w:r>
                                  <w:r>
                                    <w:rPr>
                                      <w:rStyle w:val="Style4"/>
                                    </w:rPr>
                                    <w:t>SENASA-</w:t>
                                  </w:r>
                                  <w:r w:rsidR="00B33E64">
                                    <w:rPr>
                                      <w:rStyle w:val="Style4"/>
                                    </w:rPr>
                                    <w:t>CCC-PEEX-2018-0001</w:t>
                                  </w:r>
                                </w:p>
                              </w:sdtContent>
                            </w:sdt>
                            <w:p w:rsidR="001466B0" w:rsidRPr="00535962" w:rsidRDefault="00B33E64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17145</wp:posOffset>
                </wp:positionV>
                <wp:extent cx="2067560" cy="3143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A312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3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07 de marzo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22.5pt;margin-top:1.35pt;width:162.8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gv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" filled="f" stroked="f">
                <v:textbox>
                  <w:txbxContent>
                    <w:p w:rsidR="0026335F" w:rsidRPr="0026335F" w:rsidRDefault="001A312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3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07 de marzo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A312D">
                              <w:fldChar w:fldCharType="begin"/>
                            </w:r>
                            <w:r w:rsidR="001A312D">
                              <w:instrText xml:space="preserve"> NUMPAGES   \* MERGEFORMAT </w:instrText>
                            </w:r>
                            <w:r w:rsidR="001A312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A312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A312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B09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A312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B09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9F" w:rsidRDefault="0059429F" w:rsidP="001007E7">
      <w:pPr>
        <w:spacing w:after="0" w:line="240" w:lineRule="auto"/>
      </w:pPr>
      <w:r>
        <w:separator/>
      </w:r>
    </w:p>
  </w:endnote>
  <w:endnote w:type="continuationSeparator" w:id="0">
    <w:p w:rsidR="0059429F" w:rsidRDefault="0059429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9F" w:rsidRDefault="0059429F" w:rsidP="001007E7">
      <w:pPr>
        <w:spacing w:after="0" w:line="240" w:lineRule="auto"/>
      </w:pPr>
      <w:r>
        <w:separator/>
      </w:r>
    </w:p>
  </w:footnote>
  <w:footnote w:type="continuationSeparator" w:id="0">
    <w:p w:rsidR="0059429F" w:rsidRDefault="0059429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0B9"/>
    <w:rsid w:val="001A312D"/>
    <w:rsid w:val="001A3F92"/>
    <w:rsid w:val="001F73A7"/>
    <w:rsid w:val="002009A7"/>
    <w:rsid w:val="00243CE4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940C7"/>
    <w:rsid w:val="004B30DA"/>
    <w:rsid w:val="004D45A8"/>
    <w:rsid w:val="00535962"/>
    <w:rsid w:val="0059429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3E64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24E10"/>
    <w:rsid w:val="00C5078F"/>
    <w:rsid w:val="00C66D08"/>
    <w:rsid w:val="00C7470C"/>
    <w:rsid w:val="00CA0E82"/>
    <w:rsid w:val="00CA164C"/>
    <w:rsid w:val="00CA4661"/>
    <w:rsid w:val="00CD53BF"/>
    <w:rsid w:val="00CE67A3"/>
    <w:rsid w:val="00D1201E"/>
    <w:rsid w:val="00D24FA7"/>
    <w:rsid w:val="00D45A3E"/>
    <w:rsid w:val="00D64696"/>
    <w:rsid w:val="00D7710E"/>
    <w:rsid w:val="00D817F2"/>
    <w:rsid w:val="00D90D49"/>
    <w:rsid w:val="00D9600B"/>
    <w:rsid w:val="00DC5D96"/>
    <w:rsid w:val="00DD4F3E"/>
    <w:rsid w:val="00E13E55"/>
    <w:rsid w:val="00E82502"/>
    <w:rsid w:val="00E86863"/>
    <w:rsid w:val="00EA6B34"/>
    <w:rsid w:val="00EA7406"/>
    <w:rsid w:val="00EB095B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3EA7DDF-3385-4156-883F-F087711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5C0D-9127-4E66-B58D-E43F852F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Raysa Estefania Garcia Valdez</cp:lastModifiedBy>
  <cp:revision>11</cp:revision>
  <cp:lastPrinted>2011-03-04T18:48:00Z</cp:lastPrinted>
  <dcterms:created xsi:type="dcterms:W3CDTF">2016-02-12T21:11:00Z</dcterms:created>
  <dcterms:modified xsi:type="dcterms:W3CDTF">2018-03-07T16:14:00Z</dcterms:modified>
</cp:coreProperties>
</file>