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-581025</wp:posOffset>
                </wp:positionV>
                <wp:extent cx="25774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577D5C" w:rsidP="00957FDA">
                                <w:pPr>
                                  <w:jc w:val="center"/>
                                </w:pPr>
                                <w:r>
                                  <w:rPr>
                                    <w:lang w:val="es-DO"/>
                                  </w:rPr>
                                  <w:t>ARS-SENASA-CCC-PEEX</w:t>
                                </w:r>
                                <w:r w:rsidR="00DF5052">
                                  <w:rPr>
                                    <w:lang w:val="es-DO"/>
                                  </w:rPr>
                                  <w:t>-201</w:t>
                                </w:r>
                                <w:r w:rsidR="00DF5052">
                                  <w:t>8</w:t>
                                </w:r>
                                <w:r w:rsidR="000E6F94">
                                  <w:rPr>
                                    <w:lang w:val="es-DO"/>
                                  </w:rPr>
                                  <w:t>-000</w:t>
                                </w:r>
                                <w:r w:rsidR="00DF5052"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97.25pt;margin-top:-45.75pt;width:202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577D5C" w:rsidP="00957FDA">
                          <w:pPr>
                            <w:jc w:val="center"/>
                          </w:pPr>
                          <w:r>
                            <w:rPr>
                              <w:lang w:val="es-DO"/>
                            </w:rPr>
                            <w:t>ARS-SENASA-CCC-PEEX</w:t>
                          </w:r>
                          <w:r w:rsidR="00DF5052">
                            <w:rPr>
                              <w:lang w:val="es-DO"/>
                            </w:rPr>
                            <w:t>-201</w:t>
                          </w:r>
                          <w:r w:rsidR="00DF5052">
                            <w:t>8</w:t>
                          </w:r>
                          <w:r w:rsidR="000E6F94">
                            <w:rPr>
                              <w:lang w:val="es-DO"/>
                            </w:rPr>
                            <w:t>-000</w:t>
                          </w:r>
                          <w:r w:rsidR="00DF5052">
                            <w:t>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350E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36195</wp:posOffset>
                </wp:positionV>
                <wp:extent cx="2006600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350E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07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560.25pt;margin-top:2.85pt;width:15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Gm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" filled="f" stroked="f">
                <v:textbox>
                  <w:txbxContent>
                    <w:p w:rsidR="0026335F" w:rsidRPr="0026335F" w:rsidRDefault="009350E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07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350E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AB2785" w:rsidP="0053596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C6874" w:rsidRDefault="007C6874" w:rsidP="00403697">
      <w:pPr>
        <w:tabs>
          <w:tab w:val="left" w:pos="6267"/>
        </w:tabs>
        <w:spacing w:line="240" w:lineRule="auto"/>
      </w:pP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0372C6" w:rsidP="00BB657B">
            <w:pPr>
              <w:spacing w:after="0" w:line="240" w:lineRule="auto"/>
              <w:jc w:val="center"/>
              <w:rPr>
                <w:rStyle w:val="Style7"/>
              </w:rPr>
            </w:pPr>
          </w:p>
        </w:tc>
        <w:tc>
          <w:tcPr>
            <w:tcW w:w="5584" w:type="dxa"/>
            <w:vAlign w:val="center"/>
          </w:tcPr>
          <w:p w:rsidR="000372C6" w:rsidRPr="00487C2F" w:rsidRDefault="000372C6" w:rsidP="000372C6">
            <w:pPr>
              <w:spacing w:after="0" w:line="240" w:lineRule="auto"/>
              <w:rPr>
                <w:rStyle w:val="Style7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0E6F94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47D42"/>
    <w:rsid w:val="00466B9C"/>
    <w:rsid w:val="004767CC"/>
    <w:rsid w:val="00484EC8"/>
    <w:rsid w:val="00487C2F"/>
    <w:rsid w:val="0049643D"/>
    <w:rsid w:val="004C4743"/>
    <w:rsid w:val="004E4F9F"/>
    <w:rsid w:val="00535962"/>
    <w:rsid w:val="00577D5C"/>
    <w:rsid w:val="00594FCA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C6874"/>
    <w:rsid w:val="007E3C23"/>
    <w:rsid w:val="00810515"/>
    <w:rsid w:val="0083342F"/>
    <w:rsid w:val="00854B4F"/>
    <w:rsid w:val="00870B41"/>
    <w:rsid w:val="008B3AE5"/>
    <w:rsid w:val="009002B4"/>
    <w:rsid w:val="009350ED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156E"/>
    <w:rsid w:val="00DC5D96"/>
    <w:rsid w:val="00DD4F3E"/>
    <w:rsid w:val="00DF5052"/>
    <w:rsid w:val="00E13E55"/>
    <w:rsid w:val="00E3360B"/>
    <w:rsid w:val="00E93A40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3587-BED1-47F1-81D2-E20991C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Estefania Garcia Valdez</cp:lastModifiedBy>
  <cp:revision>25</cp:revision>
  <cp:lastPrinted>2011-03-04T18:27:00Z</cp:lastPrinted>
  <dcterms:created xsi:type="dcterms:W3CDTF">2015-08-06T16:49:00Z</dcterms:created>
  <dcterms:modified xsi:type="dcterms:W3CDTF">2018-03-07T16:14:00Z</dcterms:modified>
</cp:coreProperties>
</file>