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AB2785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6315075</wp:posOffset>
                </wp:positionH>
                <wp:positionV relativeFrom="paragraph">
                  <wp:posOffset>-581025</wp:posOffset>
                </wp:positionV>
                <wp:extent cx="2577465" cy="701040"/>
                <wp:effectExtent l="0" t="0" r="1333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746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7C6874" w:rsidP="00957FDA">
                                <w:pPr>
                                  <w:jc w:val="center"/>
                                </w:pPr>
                                <w:r w:rsidRPr="007C6874">
                                  <w:rPr>
                                    <w:lang w:val="es-DO"/>
                                  </w:rPr>
                                  <w:t>ARS-SENASA-CCC-PEPU-2017-0004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497.25pt;margin-top:-45.75pt;width:202.9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p w:rsidR="00957FDA" w:rsidRPr="00535962" w:rsidRDefault="007C6874" w:rsidP="00957FDA">
                          <w:pPr>
                            <w:jc w:val="center"/>
                          </w:pPr>
                          <w:r w:rsidRPr="007C6874">
                            <w:rPr>
                              <w:lang w:val="es-DO"/>
                            </w:rPr>
                            <w:t>ARS-SENASA-CCC-PEPU-2017-0004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728231" cy="799693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28231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728231" cy="799693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8231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7C6874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AB2785">
                                  <w:rPr>
                                    <w:rStyle w:val="Style6"/>
                                  </w:rPr>
                                  <w:t xml:space="preserve">Seguro Nacional de Salud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0B75D3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AB2785">
                            <w:rPr>
                              <w:rStyle w:val="Style6"/>
                            </w:rPr>
                            <w:t xml:space="preserve">Seguro Nacional de Salud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AB2785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7346950</wp:posOffset>
                </wp:positionH>
                <wp:positionV relativeFrom="paragraph">
                  <wp:posOffset>34925</wp:posOffset>
                </wp:positionV>
                <wp:extent cx="1778000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7C687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17-06-22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22 de junio de 2017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578.5pt;margin-top:2.75pt;width:140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GDHvgIAAME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" filled="f" stroked="f">
                <v:textbox>
                  <w:txbxContent>
                    <w:p w:rsidR="0026335F" w:rsidRPr="0026335F" w:rsidRDefault="007C687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17-06-22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22 de junio de 2017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7C6874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0B75D3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AB2785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7C6874">
                              <w:fldChar w:fldCharType="begin"/>
                            </w:r>
                            <w:r w:rsidR="007C6874">
                              <w:instrText xml:space="preserve"> NUMPAGES   \* MERGEFORMAT </w:instrText>
                            </w:r>
                            <w:r w:rsidR="007C6874"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7C687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B75D3">
                        <w:fldChar w:fldCharType="begin"/>
                      </w:r>
                      <w:r w:rsidR="000B75D3">
                        <w:instrText xml:space="preserve"> NUMPAGES   \* MERGEFORMAT </w:instrText>
                      </w:r>
                      <w:r w:rsidR="000B75D3"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B75D3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7C6874" w:rsidRDefault="007C6874" w:rsidP="00403697">
      <w:pPr>
        <w:tabs>
          <w:tab w:val="left" w:pos="6267"/>
        </w:tabs>
        <w:spacing w:line="240" w:lineRule="auto"/>
      </w:pPr>
      <w:bookmarkStart w:id="0" w:name="_GoBack"/>
      <w:bookmarkEnd w:id="0"/>
    </w:p>
    <w:p w:rsidR="0037246F" w:rsidRPr="00CA3E63" w:rsidRDefault="007B4164" w:rsidP="00403697">
      <w:pPr>
        <w:tabs>
          <w:tab w:val="left" w:pos="6267"/>
        </w:tabs>
        <w:spacing w:line="240" w:lineRule="auto"/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487C2F">
        <w:trPr>
          <w:trHeight w:val="560"/>
          <w:jc w:val="center"/>
        </w:trPr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37246F" w:rsidRPr="00131369" w:rsidRDefault="00EE64A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t>LOTE</w:t>
            </w:r>
            <w:r w:rsidR="0037246F"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tcBorders>
              <w:bottom w:val="single" w:sz="4" w:space="0" w:color="auto"/>
            </w:tcBorders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0372C6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0372C6" w:rsidRPr="00487C2F" w:rsidRDefault="000372C6" w:rsidP="00BB657B">
            <w:pPr>
              <w:spacing w:after="0" w:line="240" w:lineRule="auto"/>
              <w:jc w:val="center"/>
              <w:rPr>
                <w:rStyle w:val="Style7"/>
              </w:rPr>
            </w:pPr>
          </w:p>
        </w:tc>
        <w:tc>
          <w:tcPr>
            <w:tcW w:w="5584" w:type="dxa"/>
            <w:vAlign w:val="center"/>
          </w:tcPr>
          <w:p w:rsidR="000372C6" w:rsidRPr="00487C2F" w:rsidRDefault="000372C6" w:rsidP="000372C6">
            <w:pPr>
              <w:spacing w:after="0" w:line="240" w:lineRule="auto"/>
              <w:rPr>
                <w:rStyle w:val="Style7"/>
              </w:rPr>
            </w:pPr>
          </w:p>
        </w:tc>
        <w:tc>
          <w:tcPr>
            <w:tcW w:w="1276" w:type="dxa"/>
            <w:vAlign w:val="center"/>
          </w:tcPr>
          <w:p w:rsidR="000372C6" w:rsidRPr="00131369" w:rsidRDefault="000372C6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372C6" w:rsidRPr="00131369" w:rsidRDefault="000372C6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372C6" w:rsidRPr="00131369" w:rsidRDefault="000372C6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372C6" w:rsidRPr="00131369" w:rsidRDefault="000372C6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372C6" w:rsidRPr="00131369" w:rsidRDefault="000372C6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E55C4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9E55C4" w:rsidRPr="009E55C4" w:rsidRDefault="009E55C4" w:rsidP="009E55C4"/>
          <w:p w:rsidR="009E55C4" w:rsidRPr="009E55C4" w:rsidRDefault="009E55C4" w:rsidP="009E55C4">
            <w:r w:rsidRPr="009E55C4">
              <w:t>VALOR  TOTAL DE LA OFERTA: ………………………………………..……… RD$</w:t>
            </w:r>
          </w:p>
          <w:p w:rsidR="009E55C4" w:rsidRPr="009E55C4" w:rsidRDefault="009E55C4" w:rsidP="009E55C4">
            <w:r w:rsidRPr="009E55C4">
              <w:t>Valor total de la oferta en letras:……………………………………………………………………………………………………………………………………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7B4164" w:rsidRPr="0037246F" w:rsidRDefault="0037246F" w:rsidP="00AB2785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Firma ___________________________________……../……../……….… </w:t>
      </w:r>
      <w:r w:rsidRPr="00403697">
        <w:rPr>
          <w:color w:val="FF0000"/>
          <w:sz w:val="20"/>
          <w:szCs w:val="20"/>
        </w:rPr>
        <w:t>fecha</w:t>
      </w:r>
      <w:r w:rsidR="00AB2785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1270" r="0" b="317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D08" w:rsidRDefault="00B61D08" w:rsidP="001007E7">
      <w:pPr>
        <w:spacing w:after="0" w:line="240" w:lineRule="auto"/>
      </w:pPr>
      <w:r>
        <w:separator/>
      </w:r>
    </w:p>
  </w:endnote>
  <w:endnote w:type="continuationSeparator" w:id="0">
    <w:p w:rsidR="00B61D08" w:rsidRDefault="00B61D0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AB2785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AB2785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D08" w:rsidRDefault="00B61D08" w:rsidP="001007E7">
      <w:pPr>
        <w:spacing w:after="0" w:line="240" w:lineRule="auto"/>
      </w:pPr>
      <w:r>
        <w:separator/>
      </w:r>
    </w:p>
  </w:footnote>
  <w:footnote w:type="continuationSeparator" w:id="0">
    <w:p w:rsidR="00B61D08" w:rsidRDefault="00B61D08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487C2F" w:rsidRDefault="0037246F" w:rsidP="0037246F">
      <w:pPr>
        <w:pStyle w:val="Textonotapie"/>
        <w:rPr>
          <w:rStyle w:val="Style3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34DD9"/>
    <w:rsid w:val="000372C6"/>
    <w:rsid w:val="000B75D3"/>
    <w:rsid w:val="001007E7"/>
    <w:rsid w:val="001020C0"/>
    <w:rsid w:val="00107ADB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3D0603"/>
    <w:rsid w:val="003D0D72"/>
    <w:rsid w:val="00403697"/>
    <w:rsid w:val="0042490F"/>
    <w:rsid w:val="00466B9C"/>
    <w:rsid w:val="004767CC"/>
    <w:rsid w:val="00484EC8"/>
    <w:rsid w:val="00487C2F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6F66CB"/>
    <w:rsid w:val="00780880"/>
    <w:rsid w:val="007B1BEA"/>
    <w:rsid w:val="007B4164"/>
    <w:rsid w:val="007B6F6F"/>
    <w:rsid w:val="007C6874"/>
    <w:rsid w:val="007E3C23"/>
    <w:rsid w:val="00810515"/>
    <w:rsid w:val="0083342F"/>
    <w:rsid w:val="00854B4F"/>
    <w:rsid w:val="008B3AE5"/>
    <w:rsid w:val="009002B4"/>
    <w:rsid w:val="00957FDA"/>
    <w:rsid w:val="00970A9C"/>
    <w:rsid w:val="009773D3"/>
    <w:rsid w:val="009A2AEC"/>
    <w:rsid w:val="009B0931"/>
    <w:rsid w:val="009D1141"/>
    <w:rsid w:val="009E0472"/>
    <w:rsid w:val="009E55C4"/>
    <w:rsid w:val="00A16099"/>
    <w:rsid w:val="00A24343"/>
    <w:rsid w:val="00A640BD"/>
    <w:rsid w:val="00AB2785"/>
    <w:rsid w:val="00AB4966"/>
    <w:rsid w:val="00AC7631"/>
    <w:rsid w:val="00AD7919"/>
    <w:rsid w:val="00AF0D2F"/>
    <w:rsid w:val="00B125AB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57679"/>
    <w:rsid w:val="00C66D08"/>
    <w:rsid w:val="00CA3E63"/>
    <w:rsid w:val="00CA4661"/>
    <w:rsid w:val="00CE67A3"/>
    <w:rsid w:val="00D067AB"/>
    <w:rsid w:val="00D24FA7"/>
    <w:rsid w:val="00D64696"/>
    <w:rsid w:val="00D90D49"/>
    <w:rsid w:val="00DC156E"/>
    <w:rsid w:val="00DC5D96"/>
    <w:rsid w:val="00DD4F3E"/>
    <w:rsid w:val="00E13E55"/>
    <w:rsid w:val="00E3360B"/>
    <w:rsid w:val="00E93A40"/>
    <w:rsid w:val="00E96D05"/>
    <w:rsid w:val="00EA021B"/>
    <w:rsid w:val="00EA7406"/>
    <w:rsid w:val="00EB128A"/>
    <w:rsid w:val="00EE64AF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D751B53A-36DF-4F60-B145-D35E4164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paragraph" w:styleId="Ttulo1">
    <w:name w:val="heading 1"/>
    <w:basedOn w:val="Normal"/>
    <w:next w:val="Normal"/>
    <w:link w:val="Ttulo1Car"/>
    <w:uiPriority w:val="9"/>
    <w:qFormat/>
    <w:rsid w:val="00487C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  <w:style w:type="paragraph" w:styleId="Sinespaciado">
    <w:name w:val="No Spacing"/>
    <w:uiPriority w:val="1"/>
    <w:qFormat/>
    <w:rsid w:val="00EE64AF"/>
    <w:pPr>
      <w:spacing w:after="0" w:line="240" w:lineRule="auto"/>
    </w:pPr>
    <w:rPr>
      <w:rFonts w:asciiTheme="minorHAnsi" w:hAnsiTheme="minorHAnsi" w:cstheme="minorBidi"/>
      <w:sz w:val="22"/>
      <w:szCs w:val="22"/>
      <w:lang w:val="es-DO"/>
    </w:rPr>
  </w:style>
  <w:style w:type="character" w:customStyle="1" w:styleId="Ttulo1Car">
    <w:name w:val="Título 1 Car"/>
    <w:basedOn w:val="Fuentedeprrafopredeter"/>
    <w:link w:val="Ttulo1"/>
    <w:uiPriority w:val="9"/>
    <w:rsid w:val="00487C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E7547-1BDC-4DD5-AF15-115A51FB2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69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Sarai Cabrera Suriel</cp:lastModifiedBy>
  <cp:revision>18</cp:revision>
  <cp:lastPrinted>2011-03-04T18:27:00Z</cp:lastPrinted>
  <dcterms:created xsi:type="dcterms:W3CDTF">2015-08-06T16:49:00Z</dcterms:created>
  <dcterms:modified xsi:type="dcterms:W3CDTF">2017-06-20T13:07:00Z</dcterms:modified>
</cp:coreProperties>
</file>